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95" w:rsidRPr="000E4B95" w:rsidRDefault="000E4B95" w:rsidP="000E4B95">
      <w:pPr>
        <w:jc w:val="center"/>
        <w:rPr>
          <w:rFonts w:ascii="HurmeGeometricSans4 Light" w:hAnsi="HurmeGeometricSans4 Light"/>
          <w:b/>
          <w:sz w:val="36"/>
          <w:szCs w:val="36"/>
        </w:rPr>
      </w:pPr>
      <w:r>
        <w:rPr>
          <w:rFonts w:ascii="HurmeGeometricSans4 Light" w:hAnsi="HurmeGeometricSans4 Light"/>
          <w:b/>
          <w:sz w:val="36"/>
          <w:szCs w:val="36"/>
        </w:rPr>
        <w:t>Requerimento para Captação de imagem de Bens Culturais/</w:t>
      </w:r>
      <w:r w:rsidRPr="000E4B95">
        <w:rPr>
          <w:rFonts w:ascii="HurmeGeometricSans4 Light" w:hAnsi="HurmeGeometricSans4 Light"/>
          <w:b/>
          <w:sz w:val="36"/>
          <w:szCs w:val="36"/>
        </w:rPr>
        <w:t>Espaços Museológicos</w:t>
      </w:r>
    </w:p>
    <w:p w:rsidR="000E4B95" w:rsidRPr="00915A29" w:rsidRDefault="000E4B95" w:rsidP="009A3E53">
      <w:pPr>
        <w:ind w:right="425"/>
        <w:jc w:val="right"/>
        <w:rPr>
          <w:b/>
          <w:bCs/>
          <w:szCs w:val="18"/>
          <w:lang w:eastAsia="pt-PT"/>
        </w:rPr>
      </w:pPr>
    </w:p>
    <w:permStart w:id="51514127" w:edGrp="everyone" w:displacedByCustomXml="next"/>
    <w:sdt>
      <w:sdtPr>
        <w:rPr>
          <w:b/>
          <w:bCs/>
          <w:sz w:val="36"/>
          <w:szCs w:val="36"/>
          <w:lang w:eastAsia="pt-PT"/>
        </w:rPr>
        <w:id w:val="334729693"/>
        <w:placeholder>
          <w:docPart w:val="DefaultPlaceholder_-1854013439"/>
        </w:placeholder>
        <w:comboBox>
          <w:listItem w:displayText="Escolha um Item" w:value="Escolha um Item"/>
          <w:listItem w:displayText="Casa de Camilo-Museu. Centro de Estudos" w:value="Casa de Camilo-Museu. Centro de Estudos"/>
          <w:listItem w:displayText="Casa-Museu Soledade Malvar" w:value="Casa-Museu Soledade Malvar"/>
          <w:listItem w:displayText="Museu Bernardino Machado" w:value="Museu Bernardino Machado"/>
          <w:listItem w:displayText="Museu da Indústria Têxtil da Bacia do Ave" w:value="Museu da Indústria Têxtil da Bacia do Ave"/>
          <w:listItem w:displayText="Museu de Arte Sacra da Capela da Lapa" w:value="Museu de Arte Sacra da Capela da Lapa"/>
          <w:listItem w:displayText="Museu Nacional Ferroviário – Núcleo de Lousado" w:value="Museu Nacional Ferroviário – Núcleo de Lousado"/>
        </w:comboBox>
      </w:sdtPr>
      <w:sdtEndPr/>
      <w:sdtContent>
        <w:p w:rsidR="007714F9" w:rsidRDefault="009A3E53" w:rsidP="009A3E53">
          <w:pPr>
            <w:ind w:right="425"/>
            <w:jc w:val="right"/>
            <w:rPr>
              <w:b/>
              <w:bCs/>
              <w:sz w:val="36"/>
              <w:szCs w:val="36"/>
              <w:lang w:eastAsia="pt-PT"/>
            </w:rPr>
          </w:pPr>
          <w:r>
            <w:rPr>
              <w:b/>
              <w:bCs/>
              <w:sz w:val="36"/>
              <w:szCs w:val="36"/>
              <w:lang w:eastAsia="pt-PT"/>
            </w:rPr>
            <w:t>Escolha um Item</w:t>
          </w:r>
        </w:p>
      </w:sdtContent>
    </w:sdt>
    <w:permEnd w:id="51514127"/>
    <w:p w:rsidR="008F13E8" w:rsidRPr="00915A29" w:rsidRDefault="008F13E8" w:rsidP="009A3E53">
      <w:pPr>
        <w:rPr>
          <w:b/>
          <w:bCs/>
          <w:szCs w:val="18"/>
        </w:rPr>
      </w:pPr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0E4B95" w:rsidRPr="000E4B95" w:rsidTr="005217A6">
        <w:trPr>
          <w:jc w:val="right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E4B95" w:rsidRPr="00915A29" w:rsidRDefault="000E4B95" w:rsidP="000E4B95">
            <w:pPr>
              <w:jc w:val="right"/>
              <w:rPr>
                <w:bCs/>
                <w:sz w:val="16"/>
                <w:szCs w:val="16"/>
              </w:rPr>
            </w:pPr>
            <w:r w:rsidRPr="00915A29">
              <w:rPr>
                <w:b/>
                <w:bCs/>
                <w:sz w:val="16"/>
                <w:szCs w:val="16"/>
              </w:rPr>
              <w:t>Identificação do/a Requerente</w:t>
            </w:r>
          </w:p>
        </w:tc>
      </w:tr>
    </w:tbl>
    <w:p w:rsidR="009B1017" w:rsidRPr="009E09CF" w:rsidRDefault="009B1017" w:rsidP="009A3E53">
      <w:pPr>
        <w:ind w:right="425"/>
        <w:jc w:val="right"/>
        <w:rPr>
          <w:b/>
          <w:bCs/>
          <w:szCs w:val="18"/>
        </w:rPr>
      </w:pPr>
    </w:p>
    <w:p w:rsidR="007C5CC2" w:rsidRPr="009E09CF" w:rsidRDefault="007C5CC2" w:rsidP="007C5CC2">
      <w:pPr>
        <w:spacing w:line="360" w:lineRule="auto"/>
        <w:jc w:val="both"/>
        <w:rPr>
          <w:rFonts w:ascii="HurmeGeometricSans4 Light" w:hAnsi="HurmeGeometricSans4 Light"/>
          <w:b/>
          <w:szCs w:val="18"/>
        </w:rPr>
      </w:pPr>
      <w:r w:rsidRPr="009E09CF">
        <w:rPr>
          <w:rFonts w:ascii="HurmeGeometricSans4 Light" w:hAnsi="HurmeGeometricSans4 Light"/>
          <w:b/>
          <w:szCs w:val="18"/>
        </w:rPr>
        <w:t>Nome: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1806446584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1806446584"/>
    </w:p>
    <w:p w:rsidR="001732BD" w:rsidRPr="009E09CF" w:rsidRDefault="001732BD" w:rsidP="007C5CC2">
      <w:pPr>
        <w:spacing w:line="360" w:lineRule="auto"/>
        <w:jc w:val="both"/>
        <w:rPr>
          <w:rFonts w:ascii="HurmeGeometricSans4 Light" w:hAnsi="HurmeGeometricSans4 Light"/>
          <w:b/>
          <w:szCs w:val="18"/>
        </w:rPr>
      </w:pPr>
      <w:r w:rsidRPr="009E09CF">
        <w:rPr>
          <w:rFonts w:ascii="HurmeGeometricSans4 Light" w:hAnsi="HurmeGeometricSans4 Light"/>
          <w:b/>
          <w:szCs w:val="18"/>
        </w:rPr>
        <w:t>Identificação civil: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1303708623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1303708623"/>
      <w:r w:rsidRPr="009E09CF">
        <w:rPr>
          <w:rFonts w:ascii="HurmeGeometricSans4 Light" w:hAnsi="HurmeGeometricSans4 Light"/>
          <w:b/>
          <w:szCs w:val="18"/>
        </w:rPr>
        <w:t xml:space="preserve">                                              NIF: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1168992504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1168992504"/>
    </w:p>
    <w:p w:rsidR="001732BD" w:rsidRPr="009E09CF" w:rsidRDefault="007C5CC2" w:rsidP="007C5CC2">
      <w:pPr>
        <w:spacing w:line="360" w:lineRule="auto"/>
        <w:jc w:val="both"/>
        <w:rPr>
          <w:rFonts w:ascii="HurmeGeometricSans4 Light" w:hAnsi="HurmeGeometricSans4 Light"/>
          <w:b/>
          <w:szCs w:val="18"/>
        </w:rPr>
      </w:pPr>
      <w:r w:rsidRPr="009E09CF">
        <w:rPr>
          <w:rFonts w:ascii="HurmeGeometricSans4 Light" w:hAnsi="HurmeGeometricSans4 Light"/>
          <w:b/>
          <w:szCs w:val="18"/>
        </w:rPr>
        <w:t>Morada: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247413593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247413593"/>
      <w:r w:rsidR="001732BD" w:rsidRPr="009E09CF">
        <w:rPr>
          <w:rFonts w:ascii="HurmeGeometricSans4 Light" w:hAnsi="HurmeGeometricSans4 Light"/>
          <w:b/>
          <w:szCs w:val="18"/>
        </w:rPr>
        <w:t xml:space="preserve">                                       </w:t>
      </w:r>
      <w:r w:rsidR="009E09CF">
        <w:rPr>
          <w:rFonts w:ascii="HurmeGeometricSans4 Light" w:hAnsi="HurmeGeometricSans4 Light"/>
          <w:b/>
          <w:szCs w:val="18"/>
        </w:rPr>
        <w:t xml:space="preserve">                           </w:t>
      </w:r>
      <w:r w:rsidR="001732BD" w:rsidRPr="009E09CF">
        <w:rPr>
          <w:rFonts w:ascii="HurmeGeometricSans4 Light" w:hAnsi="HurmeGeometricSans4 Light"/>
          <w:b/>
          <w:szCs w:val="18"/>
        </w:rPr>
        <w:t xml:space="preserve"> </w:t>
      </w:r>
      <w:r w:rsidRPr="009E09CF">
        <w:rPr>
          <w:rFonts w:ascii="HurmeGeometricSans4 Light" w:hAnsi="HurmeGeometricSans4 Light"/>
          <w:b/>
          <w:szCs w:val="18"/>
        </w:rPr>
        <w:t>Código Postal: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1764908500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1764908500"/>
      <w:r w:rsidRPr="009E09CF">
        <w:rPr>
          <w:rFonts w:ascii="HurmeGeometricSans4 Light" w:hAnsi="HurmeGeometricSans4 Light"/>
          <w:b/>
          <w:szCs w:val="18"/>
        </w:rPr>
        <w:t xml:space="preserve">                                       </w:t>
      </w:r>
    </w:p>
    <w:p w:rsidR="001732BD" w:rsidRPr="009E09CF" w:rsidRDefault="007C5CC2" w:rsidP="007C5CC2">
      <w:pPr>
        <w:spacing w:line="360" w:lineRule="auto"/>
        <w:jc w:val="both"/>
        <w:rPr>
          <w:rFonts w:ascii="HurmeGeometricSans4 Light" w:hAnsi="HurmeGeometricSans4 Light"/>
          <w:b/>
          <w:szCs w:val="18"/>
        </w:rPr>
      </w:pPr>
      <w:r w:rsidRPr="009E09CF">
        <w:rPr>
          <w:rFonts w:ascii="HurmeGeometricSans4 Light" w:hAnsi="HurmeGeometricSans4 Light"/>
          <w:b/>
          <w:szCs w:val="18"/>
        </w:rPr>
        <w:t>Freguesia</w:t>
      </w:r>
      <w:r w:rsidR="001732BD" w:rsidRPr="009E09CF">
        <w:rPr>
          <w:rFonts w:ascii="HurmeGeometricSans4 Light" w:hAnsi="HurmeGeometricSans4 Light"/>
          <w:b/>
          <w:szCs w:val="18"/>
        </w:rPr>
        <w:t>/União de Freguesias: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1928292855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1928292855"/>
    </w:p>
    <w:p w:rsidR="007C5CC2" w:rsidRPr="009E09CF" w:rsidRDefault="007C5CC2" w:rsidP="007C5CC2">
      <w:pPr>
        <w:spacing w:line="360" w:lineRule="auto"/>
        <w:jc w:val="both"/>
        <w:rPr>
          <w:rFonts w:ascii="HurmeGeometricSans4 Light" w:hAnsi="HurmeGeometricSans4 Light"/>
          <w:b/>
          <w:szCs w:val="18"/>
        </w:rPr>
      </w:pPr>
      <w:r w:rsidRPr="009E09CF">
        <w:rPr>
          <w:rFonts w:ascii="HurmeGeometricSans4 Light" w:hAnsi="HurmeGeometricSans4 Light"/>
          <w:b/>
          <w:szCs w:val="18"/>
        </w:rPr>
        <w:t>Concelho: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810353824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810353824"/>
    </w:p>
    <w:p w:rsidR="007C5CC2" w:rsidRPr="009E09CF" w:rsidRDefault="007C5CC2" w:rsidP="007C5CC2">
      <w:pPr>
        <w:spacing w:line="360" w:lineRule="auto"/>
        <w:jc w:val="both"/>
        <w:rPr>
          <w:rFonts w:ascii="HurmeGeometricSans4 Light" w:hAnsi="HurmeGeometricSans4 Light"/>
          <w:b/>
          <w:szCs w:val="18"/>
        </w:rPr>
      </w:pPr>
      <w:r w:rsidRPr="009E09CF">
        <w:rPr>
          <w:rFonts w:ascii="HurmeGeometricSans4 Light" w:hAnsi="HurmeGeometricSans4 Light"/>
          <w:b/>
          <w:szCs w:val="18"/>
        </w:rPr>
        <w:t>Telemóvel/telefone: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806171241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806171241"/>
    </w:p>
    <w:p w:rsidR="007C5CC2" w:rsidRPr="009E09CF" w:rsidRDefault="007C5CC2" w:rsidP="007C5CC2">
      <w:pPr>
        <w:spacing w:line="360" w:lineRule="auto"/>
        <w:jc w:val="both"/>
        <w:rPr>
          <w:rFonts w:ascii="HurmeGeometricSans4 Light" w:hAnsi="HurmeGeometricSans4 Light"/>
          <w:b/>
          <w:szCs w:val="18"/>
        </w:rPr>
      </w:pPr>
      <w:r w:rsidRPr="009E09CF">
        <w:rPr>
          <w:rFonts w:ascii="HurmeGeometricSans4 Light" w:hAnsi="HurmeGeometricSans4 Light"/>
          <w:b/>
          <w:szCs w:val="18"/>
        </w:rPr>
        <w:t>Email</w:t>
      </w:r>
      <w:r w:rsidR="001732BD" w:rsidRPr="009E09CF">
        <w:rPr>
          <w:rFonts w:ascii="HurmeGeometricSans4 Light" w:hAnsi="HurmeGeometricSans4 Light"/>
          <w:b/>
          <w:szCs w:val="18"/>
        </w:rPr>
        <w:t>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890905309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890905309"/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535287" w:rsidRPr="00915A29" w:rsidTr="005217A6">
        <w:trPr>
          <w:jc w:val="right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5287" w:rsidRPr="00915A29" w:rsidRDefault="00535287" w:rsidP="005217A6">
            <w:pPr>
              <w:jc w:val="right"/>
              <w:rPr>
                <w:bCs/>
                <w:sz w:val="16"/>
                <w:szCs w:val="16"/>
              </w:rPr>
            </w:pPr>
            <w:r w:rsidRPr="00915A29">
              <w:rPr>
                <w:b/>
                <w:bCs/>
                <w:sz w:val="16"/>
                <w:szCs w:val="16"/>
              </w:rPr>
              <w:t>Objeto da captação</w:t>
            </w:r>
          </w:p>
        </w:tc>
      </w:tr>
    </w:tbl>
    <w:p w:rsidR="007C5CC2" w:rsidRDefault="007C5CC2" w:rsidP="00915A29">
      <w:pPr>
        <w:ind w:right="425"/>
        <w:rPr>
          <w:b/>
          <w:bCs/>
          <w:szCs w:val="18"/>
        </w:rPr>
      </w:pPr>
    </w:p>
    <w:permStart w:id="1051023914" w:edGrp="everyone"/>
    <w:p w:rsidR="009E09CF" w:rsidRPr="009E09CF" w:rsidRDefault="00145CD7" w:rsidP="00535287">
      <w:pPr>
        <w:jc w:val="both"/>
        <w:rPr>
          <w:b/>
          <w:szCs w:val="18"/>
        </w:rPr>
      </w:pPr>
      <w:sdt>
        <w:sdtPr>
          <w:rPr>
            <w:b/>
            <w:szCs w:val="18"/>
          </w:rPr>
          <w:id w:val="19639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06"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  <w:r w:rsidR="00535287" w:rsidRPr="009E09CF">
        <w:rPr>
          <w:b/>
          <w:szCs w:val="18"/>
        </w:rPr>
        <w:t xml:space="preserve"> </w:t>
      </w:r>
      <w:permEnd w:id="1051023914"/>
      <w:r w:rsidR="00535287" w:rsidRPr="007F3801">
        <w:rPr>
          <w:szCs w:val="18"/>
        </w:rPr>
        <w:t>Bens Culturais:</w:t>
      </w:r>
      <w:r w:rsidR="009E09CF">
        <w:rPr>
          <w:b/>
          <w:szCs w:val="18"/>
        </w:rPr>
        <w:t xml:space="preserve"> </w:t>
      </w:r>
      <w:permStart w:id="470711218" w:edGrp="everyone"/>
      <w:r w:rsidR="009E09CF">
        <w:rPr>
          <w:b/>
          <w:szCs w:val="18"/>
        </w:rPr>
        <w:t xml:space="preserve"> </w:t>
      </w:r>
      <w:permEnd w:id="470711218"/>
    </w:p>
    <w:permStart w:id="496003760" w:edGrp="everyone"/>
    <w:p w:rsidR="00535287" w:rsidRPr="009E09CF" w:rsidRDefault="00145CD7" w:rsidP="00535287">
      <w:pPr>
        <w:jc w:val="both"/>
        <w:rPr>
          <w:b/>
          <w:szCs w:val="18"/>
        </w:rPr>
      </w:pPr>
      <w:sdt>
        <w:sdtPr>
          <w:rPr>
            <w:b/>
            <w:szCs w:val="18"/>
          </w:rPr>
          <w:id w:val="-12423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06"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  <w:r w:rsidR="00535287" w:rsidRPr="009E09CF">
        <w:rPr>
          <w:b/>
          <w:szCs w:val="18"/>
        </w:rPr>
        <w:t xml:space="preserve"> </w:t>
      </w:r>
      <w:permEnd w:id="496003760"/>
      <w:r w:rsidR="00535287" w:rsidRPr="007F3801">
        <w:rPr>
          <w:szCs w:val="18"/>
        </w:rPr>
        <w:t>Espaços Museológicos:</w:t>
      </w:r>
      <w:r w:rsidR="009E09CF">
        <w:rPr>
          <w:b/>
          <w:szCs w:val="18"/>
        </w:rPr>
        <w:t xml:space="preserve"> </w:t>
      </w:r>
      <w:permStart w:id="946487638" w:edGrp="everyone"/>
      <w:r w:rsidR="009E09CF">
        <w:rPr>
          <w:b/>
          <w:szCs w:val="18"/>
        </w:rPr>
        <w:t xml:space="preserve"> </w:t>
      </w:r>
      <w:permEnd w:id="946487638"/>
    </w:p>
    <w:permStart w:id="137127549" w:edGrp="everyone"/>
    <w:p w:rsidR="00535287" w:rsidRPr="009E09CF" w:rsidRDefault="00145CD7" w:rsidP="00535287">
      <w:pPr>
        <w:jc w:val="both"/>
        <w:rPr>
          <w:b/>
          <w:szCs w:val="18"/>
        </w:rPr>
      </w:pPr>
      <w:sdt>
        <w:sdtPr>
          <w:rPr>
            <w:b/>
            <w:szCs w:val="18"/>
          </w:rPr>
          <w:id w:val="55636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06"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  <w:r w:rsidR="00535287" w:rsidRPr="009E09CF">
        <w:rPr>
          <w:b/>
          <w:szCs w:val="18"/>
        </w:rPr>
        <w:t xml:space="preserve"> </w:t>
      </w:r>
      <w:permEnd w:id="137127549"/>
      <w:r w:rsidR="00535287" w:rsidRPr="007F3801">
        <w:rPr>
          <w:szCs w:val="18"/>
        </w:rPr>
        <w:t>Edifício</w:t>
      </w:r>
      <w:r w:rsidR="00535287" w:rsidRPr="009E09CF">
        <w:rPr>
          <w:b/>
          <w:szCs w:val="18"/>
        </w:rPr>
        <w:t>:</w:t>
      </w:r>
      <w:r w:rsidR="009E09CF">
        <w:rPr>
          <w:b/>
          <w:szCs w:val="18"/>
        </w:rPr>
        <w:t xml:space="preserve"> </w:t>
      </w:r>
      <w:permStart w:id="1409172229" w:edGrp="everyone"/>
      <w:r w:rsidR="009E09CF">
        <w:rPr>
          <w:b/>
          <w:szCs w:val="18"/>
        </w:rPr>
        <w:t xml:space="preserve"> </w:t>
      </w:r>
      <w:permEnd w:id="1409172229"/>
    </w:p>
    <w:p w:rsidR="00535287" w:rsidRPr="003D1D6E" w:rsidRDefault="00535287" w:rsidP="00535287">
      <w:pPr>
        <w:jc w:val="both"/>
        <w:rPr>
          <w:szCs w:val="18"/>
        </w:rPr>
      </w:pPr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535287" w:rsidRPr="007F3801" w:rsidTr="00A93E06">
        <w:trPr>
          <w:trHeight w:val="195"/>
          <w:jc w:val="right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5287" w:rsidRPr="00915A29" w:rsidRDefault="00535287" w:rsidP="005217A6">
            <w:pPr>
              <w:jc w:val="right"/>
              <w:rPr>
                <w:bCs/>
                <w:sz w:val="16"/>
                <w:szCs w:val="16"/>
              </w:rPr>
            </w:pPr>
            <w:r w:rsidRPr="00915A29">
              <w:rPr>
                <w:b/>
                <w:bCs/>
                <w:sz w:val="16"/>
                <w:szCs w:val="16"/>
              </w:rPr>
              <w:t>Formato a Utilizar</w:t>
            </w:r>
          </w:p>
        </w:tc>
      </w:tr>
    </w:tbl>
    <w:p w:rsidR="00535287" w:rsidRPr="003D1D6E" w:rsidRDefault="00535287" w:rsidP="00915A29">
      <w:pPr>
        <w:ind w:right="425"/>
        <w:rPr>
          <w:b/>
          <w:bCs/>
          <w:szCs w:val="18"/>
        </w:rPr>
      </w:pPr>
    </w:p>
    <w:p w:rsidR="00535287" w:rsidRPr="007F3801" w:rsidRDefault="00145CD7" w:rsidP="00535287">
      <w:pPr>
        <w:spacing w:line="360" w:lineRule="auto"/>
        <w:jc w:val="both"/>
        <w:rPr>
          <w:szCs w:val="18"/>
        </w:rPr>
      </w:pPr>
      <w:sdt>
        <w:sdtPr>
          <w:rPr>
            <w:szCs w:val="18"/>
          </w:rPr>
          <w:id w:val="166828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6885861" w:edGrp="everyone"/>
          <w:r w:rsidR="00A93E06" w:rsidRPr="007F3801">
            <w:rPr>
              <w:rFonts w:ascii="MS Gothic" w:eastAsia="MS Gothic" w:hAnsi="MS Gothic" w:hint="eastAsia"/>
              <w:szCs w:val="18"/>
            </w:rPr>
            <w:t>☐</w:t>
          </w:r>
          <w:permEnd w:id="1646885861"/>
        </w:sdtContent>
      </w:sdt>
      <w:r w:rsidR="00535287" w:rsidRPr="007F3801">
        <w:rPr>
          <w:szCs w:val="18"/>
        </w:rPr>
        <w:t>Vídeo</w:t>
      </w:r>
      <w:r w:rsidR="003D1D6E" w:rsidRPr="007F3801">
        <w:rPr>
          <w:szCs w:val="18"/>
        </w:rPr>
        <w:t xml:space="preserve">                                        </w:t>
      </w:r>
      <w:sdt>
        <w:sdtPr>
          <w:rPr>
            <w:szCs w:val="18"/>
          </w:rPr>
          <w:id w:val="-192502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01931630" w:edGrp="everyone"/>
          <w:r w:rsidR="00915A29" w:rsidRPr="007F3801">
            <w:rPr>
              <w:rFonts w:ascii="MS Gothic" w:eastAsia="MS Gothic" w:hAnsi="MS Gothic" w:hint="eastAsia"/>
              <w:szCs w:val="18"/>
            </w:rPr>
            <w:t>☐</w:t>
          </w:r>
          <w:permEnd w:id="1101931630"/>
        </w:sdtContent>
      </w:sdt>
      <w:r w:rsidR="003D1D6E" w:rsidRPr="007F3801">
        <w:rPr>
          <w:szCs w:val="18"/>
        </w:rPr>
        <w:t>Fotografia</w:t>
      </w:r>
    </w:p>
    <w:p w:rsidR="00535287" w:rsidRPr="007F3801" w:rsidRDefault="00145CD7" w:rsidP="00535287">
      <w:pPr>
        <w:spacing w:line="360" w:lineRule="auto"/>
        <w:jc w:val="both"/>
        <w:rPr>
          <w:szCs w:val="18"/>
        </w:rPr>
      </w:pPr>
      <w:sdt>
        <w:sdtPr>
          <w:rPr>
            <w:szCs w:val="18"/>
          </w:rPr>
          <w:id w:val="-35319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6408245" w:edGrp="everyone"/>
          <w:r w:rsidR="00A93E06" w:rsidRPr="007F3801">
            <w:rPr>
              <w:rFonts w:ascii="MS Gothic" w:eastAsia="MS Gothic" w:hAnsi="MS Gothic" w:hint="eastAsia"/>
              <w:szCs w:val="18"/>
            </w:rPr>
            <w:t>☐</w:t>
          </w:r>
          <w:permEnd w:id="776408245"/>
        </w:sdtContent>
      </w:sdt>
      <w:r w:rsidR="00535287" w:rsidRPr="007F3801">
        <w:rPr>
          <w:szCs w:val="18"/>
        </w:rPr>
        <w:t>Outro:</w:t>
      </w:r>
      <w:r w:rsidR="009E09CF" w:rsidRPr="007F3801">
        <w:rPr>
          <w:szCs w:val="18"/>
        </w:rPr>
        <w:t xml:space="preserve"> </w:t>
      </w:r>
      <w:permStart w:id="2055436849" w:edGrp="everyone"/>
      <w:r w:rsidR="009E09CF" w:rsidRPr="007F3801">
        <w:rPr>
          <w:szCs w:val="18"/>
        </w:rPr>
        <w:t xml:space="preserve"> </w:t>
      </w:r>
      <w:permEnd w:id="2055436849"/>
      <w:r w:rsidR="00535287" w:rsidRPr="007F3801">
        <w:rPr>
          <w:szCs w:val="18"/>
        </w:rPr>
        <w:t xml:space="preserve"> </w:t>
      </w:r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3D1D6E" w:rsidRPr="007F3801" w:rsidTr="005217A6">
        <w:trPr>
          <w:jc w:val="right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1D6E" w:rsidRPr="007F3801" w:rsidRDefault="003D1D6E" w:rsidP="005217A6">
            <w:pPr>
              <w:jc w:val="right"/>
              <w:rPr>
                <w:b/>
                <w:bCs/>
                <w:sz w:val="16"/>
                <w:szCs w:val="16"/>
              </w:rPr>
            </w:pPr>
            <w:r w:rsidRPr="007F3801">
              <w:rPr>
                <w:b/>
                <w:bCs/>
                <w:sz w:val="16"/>
                <w:szCs w:val="16"/>
              </w:rPr>
              <w:t>Utilização das Imagens</w:t>
            </w:r>
          </w:p>
        </w:tc>
      </w:tr>
    </w:tbl>
    <w:p w:rsidR="00535287" w:rsidRPr="007F3801" w:rsidRDefault="00535287" w:rsidP="00535287">
      <w:pPr>
        <w:spacing w:line="360" w:lineRule="auto"/>
        <w:ind w:right="425"/>
        <w:rPr>
          <w:bCs/>
          <w:szCs w:val="18"/>
        </w:rPr>
      </w:pPr>
    </w:p>
    <w:permStart w:id="1227181946" w:edGrp="everyone"/>
    <w:p w:rsidR="003D1D6E" w:rsidRPr="007F3801" w:rsidRDefault="00145CD7" w:rsidP="003D1D6E">
      <w:pPr>
        <w:spacing w:line="360" w:lineRule="auto"/>
        <w:jc w:val="both"/>
        <w:rPr>
          <w:szCs w:val="18"/>
        </w:rPr>
      </w:pPr>
      <w:sdt>
        <w:sdtPr>
          <w:rPr>
            <w:szCs w:val="18"/>
          </w:rPr>
          <w:id w:val="-160395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06" w:rsidRPr="007F3801">
            <w:rPr>
              <w:rFonts w:ascii="MS Gothic" w:eastAsia="MS Gothic" w:hAnsi="MS Gothic" w:hint="eastAsia"/>
              <w:szCs w:val="18"/>
            </w:rPr>
            <w:t>☐</w:t>
          </w:r>
        </w:sdtContent>
      </w:sdt>
      <w:permEnd w:id="1227181946"/>
      <w:r w:rsidR="003D1D6E" w:rsidRPr="007F3801">
        <w:rPr>
          <w:szCs w:val="18"/>
        </w:rPr>
        <w:t>Trabalhos académicos</w:t>
      </w:r>
      <w:r w:rsidR="003D1D6E" w:rsidRPr="007F3801">
        <w:rPr>
          <w:szCs w:val="18"/>
        </w:rPr>
        <w:tab/>
        <w:t xml:space="preserve">                   </w:t>
      </w:r>
      <w:r w:rsidR="003D1D6E" w:rsidRPr="007F3801">
        <w:rPr>
          <w:szCs w:val="18"/>
        </w:rPr>
        <w:tab/>
      </w:r>
      <w:sdt>
        <w:sdtPr>
          <w:rPr>
            <w:szCs w:val="18"/>
          </w:rPr>
          <w:id w:val="-102270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6485288" w:edGrp="everyone"/>
          <w:r w:rsidR="003D1D6E" w:rsidRPr="007F3801">
            <w:rPr>
              <w:rFonts w:ascii="Segoe UI Symbol" w:eastAsia="MS Gothic" w:hAnsi="Segoe UI Symbol" w:cs="Segoe UI Symbol"/>
              <w:szCs w:val="18"/>
            </w:rPr>
            <w:t>☐</w:t>
          </w:r>
          <w:permEnd w:id="746485288"/>
        </w:sdtContent>
      </w:sdt>
      <w:r w:rsidR="003D1D6E" w:rsidRPr="007F3801">
        <w:rPr>
          <w:szCs w:val="18"/>
        </w:rPr>
        <w:t>Investigação</w:t>
      </w:r>
    </w:p>
    <w:p w:rsidR="003D1D6E" w:rsidRPr="007F3801" w:rsidRDefault="00145CD7" w:rsidP="003D1D6E">
      <w:pPr>
        <w:spacing w:line="360" w:lineRule="auto"/>
        <w:ind w:right="425"/>
        <w:rPr>
          <w:bCs/>
          <w:szCs w:val="18"/>
        </w:rPr>
      </w:pPr>
      <w:sdt>
        <w:sdtPr>
          <w:rPr>
            <w:szCs w:val="18"/>
          </w:rPr>
          <w:id w:val="3839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0633153" w:edGrp="everyone"/>
          <w:r w:rsidR="00A93E06" w:rsidRPr="007F3801">
            <w:rPr>
              <w:rFonts w:ascii="MS Gothic" w:eastAsia="MS Gothic" w:hAnsi="MS Gothic" w:hint="eastAsia"/>
              <w:szCs w:val="18"/>
            </w:rPr>
            <w:t>☐</w:t>
          </w:r>
          <w:permEnd w:id="760633153"/>
        </w:sdtContent>
      </w:sdt>
      <w:r w:rsidR="003D1D6E" w:rsidRPr="007F3801">
        <w:rPr>
          <w:szCs w:val="18"/>
        </w:rPr>
        <w:t>Outro:</w:t>
      </w:r>
      <w:r w:rsidR="009E09CF" w:rsidRPr="007F3801">
        <w:rPr>
          <w:szCs w:val="18"/>
        </w:rPr>
        <w:t xml:space="preserve"> </w:t>
      </w:r>
      <w:permStart w:id="1558071446" w:edGrp="everyone"/>
      <w:r w:rsidR="009E09CF" w:rsidRPr="007F3801">
        <w:rPr>
          <w:szCs w:val="18"/>
        </w:rPr>
        <w:t xml:space="preserve"> </w:t>
      </w:r>
      <w:permEnd w:id="1558071446"/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3D1D6E" w:rsidRPr="007F3801" w:rsidTr="005217A6">
        <w:trPr>
          <w:jc w:val="right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1D6E" w:rsidRPr="007F3801" w:rsidRDefault="00915A29" w:rsidP="003D1D6E">
            <w:pPr>
              <w:jc w:val="right"/>
              <w:rPr>
                <w:b/>
                <w:bCs/>
                <w:sz w:val="16"/>
                <w:szCs w:val="16"/>
              </w:rPr>
            </w:pPr>
            <w:r w:rsidRPr="007F3801">
              <w:rPr>
                <w:b/>
                <w:bCs/>
                <w:color w:val="000000"/>
                <w:sz w:val="16"/>
                <w:szCs w:val="16"/>
              </w:rPr>
              <w:t>Parecer da Unidade Museológica</w:t>
            </w:r>
          </w:p>
        </w:tc>
      </w:tr>
    </w:tbl>
    <w:p w:rsidR="00535287" w:rsidRPr="007F3801" w:rsidRDefault="00535287" w:rsidP="00A47309">
      <w:pPr>
        <w:ind w:right="425"/>
        <w:rPr>
          <w:bCs/>
          <w:szCs w:val="18"/>
        </w:rPr>
      </w:pPr>
    </w:p>
    <w:permStart w:id="1849710113" w:edGrp="everyone" w:displacedByCustomXml="next"/>
    <w:sdt>
      <w:sdtPr>
        <w:rPr>
          <w:bCs/>
          <w:szCs w:val="18"/>
        </w:rPr>
        <w:id w:val="16976611"/>
        <w:placeholder>
          <w:docPart w:val="DefaultPlaceholder_-1854013439"/>
        </w:placeholder>
        <w:comboBox>
          <w:listItem w:displayText="Escolha um item" w:value="Escolha um item"/>
          <w:listItem w:displayText="Desfavorável" w:value="Desfavorável"/>
          <w:listItem w:displayText="Favorável" w:value="Favorável"/>
        </w:comboBox>
      </w:sdtPr>
      <w:sdtEndPr/>
      <w:sdtContent>
        <w:p w:rsidR="00535287" w:rsidRPr="007F3801" w:rsidRDefault="00A47309" w:rsidP="00FD4218">
          <w:pPr>
            <w:spacing w:line="360" w:lineRule="auto"/>
            <w:ind w:right="425"/>
            <w:rPr>
              <w:bCs/>
              <w:szCs w:val="18"/>
            </w:rPr>
          </w:pPr>
          <w:r w:rsidRPr="007F3801">
            <w:rPr>
              <w:bCs/>
              <w:szCs w:val="18"/>
            </w:rPr>
            <w:t>Escolha um item</w:t>
          </w:r>
        </w:p>
      </w:sdtContent>
    </w:sdt>
    <w:permEnd w:id="1849710113"/>
    <w:p w:rsidR="001732BD" w:rsidRPr="007F3801" w:rsidRDefault="00A47309" w:rsidP="00A47309">
      <w:pPr>
        <w:spacing w:line="360" w:lineRule="auto"/>
        <w:ind w:right="425"/>
        <w:jc w:val="both"/>
        <w:rPr>
          <w:bCs/>
          <w:szCs w:val="18"/>
        </w:rPr>
      </w:pPr>
      <w:r w:rsidRPr="007F3801">
        <w:rPr>
          <w:bCs/>
          <w:szCs w:val="18"/>
        </w:rPr>
        <w:t>Fundamentação:</w:t>
      </w:r>
      <w:r w:rsidR="009E09CF" w:rsidRPr="007F3801">
        <w:rPr>
          <w:bCs/>
          <w:szCs w:val="18"/>
        </w:rPr>
        <w:t xml:space="preserve"> </w:t>
      </w:r>
      <w:permStart w:id="1389955497" w:edGrp="everyone"/>
      <w:r w:rsidR="009E09CF" w:rsidRPr="007F3801">
        <w:rPr>
          <w:bCs/>
          <w:szCs w:val="18"/>
        </w:rPr>
        <w:t xml:space="preserve"> </w:t>
      </w:r>
      <w:permEnd w:id="1389955497"/>
    </w:p>
    <w:p w:rsidR="001732BD" w:rsidRPr="007F3801" w:rsidRDefault="00A47309" w:rsidP="00915A29">
      <w:pPr>
        <w:tabs>
          <w:tab w:val="left" w:pos="3119"/>
        </w:tabs>
        <w:spacing w:line="360" w:lineRule="auto"/>
        <w:rPr>
          <w:szCs w:val="18"/>
        </w:rPr>
      </w:pPr>
      <w:r w:rsidRPr="007F3801">
        <w:rPr>
          <w:szCs w:val="18"/>
        </w:rPr>
        <w:t>Data:</w:t>
      </w:r>
      <w:r w:rsidR="009E09CF" w:rsidRPr="007F3801">
        <w:rPr>
          <w:szCs w:val="18"/>
        </w:rPr>
        <w:t xml:space="preserve"> </w:t>
      </w:r>
      <w:permStart w:id="1276185088" w:edGrp="everyone"/>
      <w:r w:rsidR="009E09CF" w:rsidRPr="007F3801">
        <w:rPr>
          <w:szCs w:val="18"/>
        </w:rPr>
        <w:t xml:space="preserve"> </w:t>
      </w:r>
      <w:permEnd w:id="1276185088"/>
      <w:r w:rsidRPr="007F3801">
        <w:rPr>
          <w:szCs w:val="18"/>
        </w:rPr>
        <w:t xml:space="preserve">  </w:t>
      </w:r>
      <w:r w:rsidRPr="007F3801">
        <w:rPr>
          <w:szCs w:val="18"/>
        </w:rPr>
        <w:tab/>
        <w:t>Assinatura:</w:t>
      </w:r>
      <w:r w:rsidR="009E09CF" w:rsidRPr="007F3801">
        <w:rPr>
          <w:szCs w:val="18"/>
        </w:rPr>
        <w:t xml:space="preserve"> </w:t>
      </w:r>
      <w:permStart w:id="1757046489" w:edGrp="everyone"/>
      <w:r w:rsidR="009E09CF" w:rsidRPr="007F3801">
        <w:rPr>
          <w:szCs w:val="18"/>
        </w:rPr>
        <w:t xml:space="preserve"> </w:t>
      </w:r>
      <w:permEnd w:id="1757046489"/>
      <w:r w:rsidRPr="007F3801">
        <w:rPr>
          <w:szCs w:val="18"/>
        </w:rPr>
        <w:t xml:space="preserve">   </w:t>
      </w:r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A47309" w:rsidRPr="007F3801" w:rsidTr="005217A6">
        <w:trPr>
          <w:jc w:val="right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47309" w:rsidRPr="007F3801" w:rsidRDefault="00915A29" w:rsidP="005217A6">
            <w:pPr>
              <w:jc w:val="right"/>
              <w:rPr>
                <w:b/>
                <w:bCs/>
                <w:sz w:val="16"/>
                <w:szCs w:val="16"/>
              </w:rPr>
            </w:pPr>
            <w:r w:rsidRPr="007F3801">
              <w:rPr>
                <w:b/>
                <w:bCs/>
                <w:color w:val="000000"/>
                <w:sz w:val="16"/>
                <w:szCs w:val="16"/>
              </w:rPr>
              <w:t>Validação Superior</w:t>
            </w:r>
          </w:p>
        </w:tc>
      </w:tr>
    </w:tbl>
    <w:p w:rsidR="00A47309" w:rsidRPr="007F3801" w:rsidRDefault="00A47309" w:rsidP="00A47309">
      <w:pPr>
        <w:ind w:right="425"/>
        <w:rPr>
          <w:bCs/>
          <w:szCs w:val="18"/>
        </w:rPr>
      </w:pPr>
    </w:p>
    <w:permStart w:id="167990677" w:edGrp="everyone" w:displacedByCustomXml="next"/>
    <w:sdt>
      <w:sdtPr>
        <w:rPr>
          <w:bCs/>
          <w:szCs w:val="18"/>
        </w:rPr>
        <w:id w:val="896871691"/>
        <w:placeholder>
          <w:docPart w:val="D03897DF6DA34D62A3877D60053B5ADE"/>
        </w:placeholder>
        <w:comboBox>
          <w:listItem w:displayText="Escolha um item" w:value="Escolha um item"/>
          <w:listItem w:displayText="Autorizado" w:value="Autorizado"/>
          <w:listItem w:displayText="Não Autorizado" w:value="Não Autorizado"/>
        </w:comboBox>
      </w:sdtPr>
      <w:sdtEndPr/>
      <w:sdtContent>
        <w:p w:rsidR="00A47309" w:rsidRPr="007F3801" w:rsidRDefault="00A47309" w:rsidP="00A47309">
          <w:pPr>
            <w:spacing w:line="360" w:lineRule="auto"/>
            <w:ind w:right="425"/>
            <w:rPr>
              <w:bCs/>
              <w:szCs w:val="18"/>
            </w:rPr>
          </w:pPr>
          <w:r w:rsidRPr="007F3801">
            <w:rPr>
              <w:bCs/>
              <w:szCs w:val="18"/>
            </w:rPr>
            <w:t>Escolha um item</w:t>
          </w:r>
        </w:p>
      </w:sdtContent>
    </w:sdt>
    <w:permEnd w:id="167990677"/>
    <w:p w:rsidR="00A47309" w:rsidRPr="007F3801" w:rsidRDefault="00A47309" w:rsidP="00A47309">
      <w:pPr>
        <w:spacing w:line="360" w:lineRule="auto"/>
        <w:ind w:right="425"/>
        <w:jc w:val="both"/>
        <w:rPr>
          <w:bCs/>
          <w:szCs w:val="18"/>
        </w:rPr>
      </w:pPr>
      <w:r w:rsidRPr="007F3801">
        <w:rPr>
          <w:bCs/>
          <w:szCs w:val="18"/>
        </w:rPr>
        <w:t>Fundamentação:</w:t>
      </w:r>
      <w:r w:rsidR="009E09CF" w:rsidRPr="007F3801">
        <w:rPr>
          <w:bCs/>
          <w:szCs w:val="18"/>
        </w:rPr>
        <w:t xml:space="preserve"> </w:t>
      </w:r>
      <w:permStart w:id="899775420" w:edGrp="everyone"/>
      <w:r w:rsidR="009E09CF" w:rsidRPr="007F3801">
        <w:rPr>
          <w:bCs/>
          <w:szCs w:val="18"/>
        </w:rPr>
        <w:t xml:space="preserve"> </w:t>
      </w:r>
      <w:permEnd w:id="899775420"/>
    </w:p>
    <w:p w:rsidR="005760B3" w:rsidRDefault="00A47309" w:rsidP="00B01D57">
      <w:pPr>
        <w:tabs>
          <w:tab w:val="left" w:pos="3119"/>
        </w:tabs>
        <w:rPr>
          <w:szCs w:val="18"/>
        </w:rPr>
      </w:pPr>
      <w:r w:rsidRPr="007F3801">
        <w:rPr>
          <w:szCs w:val="18"/>
        </w:rPr>
        <w:t>Data:</w:t>
      </w:r>
      <w:r w:rsidR="009E09CF" w:rsidRPr="007F3801">
        <w:rPr>
          <w:szCs w:val="18"/>
        </w:rPr>
        <w:t xml:space="preserve"> </w:t>
      </w:r>
      <w:permStart w:id="1271600144" w:edGrp="everyone"/>
      <w:r w:rsidR="009E09CF" w:rsidRPr="007F3801">
        <w:rPr>
          <w:szCs w:val="18"/>
        </w:rPr>
        <w:t xml:space="preserve"> </w:t>
      </w:r>
      <w:permEnd w:id="1271600144"/>
      <w:r w:rsidRPr="007F3801">
        <w:rPr>
          <w:szCs w:val="18"/>
        </w:rPr>
        <w:t xml:space="preserve">  </w:t>
      </w:r>
      <w:r w:rsidRPr="007F3801">
        <w:rPr>
          <w:szCs w:val="18"/>
        </w:rPr>
        <w:tab/>
        <w:t>Assinatura:</w:t>
      </w:r>
      <w:r w:rsidR="009E09CF" w:rsidRPr="007F3801">
        <w:rPr>
          <w:szCs w:val="18"/>
        </w:rPr>
        <w:t xml:space="preserve"> </w:t>
      </w:r>
      <w:permStart w:id="1786928406" w:edGrp="everyone"/>
      <w:r w:rsidR="009E09CF" w:rsidRPr="007F3801">
        <w:rPr>
          <w:szCs w:val="18"/>
        </w:rPr>
        <w:t xml:space="preserve"> </w:t>
      </w:r>
      <w:permEnd w:id="1786928406"/>
      <w:r w:rsidRPr="007F3801">
        <w:rPr>
          <w:szCs w:val="18"/>
        </w:rPr>
        <w:t xml:space="preserve">  </w:t>
      </w:r>
    </w:p>
    <w:p w:rsidR="006866DE" w:rsidRDefault="006866DE" w:rsidP="00B01D57">
      <w:pPr>
        <w:tabs>
          <w:tab w:val="left" w:pos="3119"/>
        </w:tabs>
        <w:rPr>
          <w:szCs w:val="18"/>
        </w:rPr>
      </w:pPr>
    </w:p>
    <w:p w:rsidR="006866DE" w:rsidRPr="007F3801" w:rsidRDefault="006866DE" w:rsidP="00B01D57">
      <w:pPr>
        <w:tabs>
          <w:tab w:val="left" w:pos="3119"/>
        </w:tabs>
        <w:rPr>
          <w:szCs w:val="18"/>
        </w:rPr>
      </w:pPr>
      <w:bookmarkStart w:id="0" w:name="_GoBack"/>
      <w:bookmarkEnd w:id="0"/>
    </w:p>
    <w:sectPr w:rsidR="006866DE" w:rsidRPr="007F3801" w:rsidSect="007C0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696" w:right="1701" w:bottom="1276" w:left="1701" w:header="0" w:footer="8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D7" w:rsidRDefault="00145CD7">
      <w:r>
        <w:separator/>
      </w:r>
    </w:p>
    <w:p w:rsidR="00145CD7" w:rsidRDefault="00145CD7"/>
    <w:p w:rsidR="00145CD7" w:rsidRDefault="00145CD7"/>
  </w:endnote>
  <w:endnote w:type="continuationSeparator" w:id="0">
    <w:p w:rsidR="00145CD7" w:rsidRDefault="00145CD7">
      <w:r>
        <w:continuationSeparator/>
      </w:r>
    </w:p>
    <w:p w:rsidR="00145CD7" w:rsidRDefault="00145CD7"/>
    <w:p w:rsidR="00145CD7" w:rsidRDefault="00145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urmeGeometricSans4 Light">
    <w:panose1 w:val="020B04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urmeGeometricSans4 SemiBold">
    <w:panose1 w:val="020B07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F0" w:rsidRDefault="00F313F0" w:rsidP="00F92F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313F0" w:rsidRDefault="00F313F0" w:rsidP="00255203">
    <w:pPr>
      <w:ind w:right="360"/>
    </w:pPr>
  </w:p>
  <w:p w:rsidR="00F313F0" w:rsidRDefault="00F313F0"/>
  <w:p w:rsidR="00F313F0" w:rsidRDefault="00F313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2A" w:rsidRDefault="006866DE" w:rsidP="00114A86">
    <w:pPr>
      <w:pStyle w:val="Rodap"/>
    </w:pPr>
    <w:r w:rsidRPr="00334547">
      <w:rPr>
        <w:rFonts w:ascii="Tw Cen MT" w:hAnsi="Tw Cen MT" w:cs="Arial"/>
        <w:b/>
        <w:noProof/>
        <w:szCs w:val="18"/>
        <w:lang w:eastAsia="pt-P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1E02FD" wp14:editId="18654EEC">
              <wp:simplePos x="0" y="0"/>
              <wp:positionH relativeFrom="column">
                <wp:posOffset>5796915</wp:posOffset>
              </wp:positionH>
              <wp:positionV relativeFrom="paragraph">
                <wp:posOffset>-646430</wp:posOffset>
              </wp:positionV>
              <wp:extent cx="281940" cy="616585"/>
              <wp:effectExtent l="0" t="0" r="381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005B" w:rsidRPr="006866DE" w:rsidRDefault="006866DE" w:rsidP="003B005B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866DE">
                            <w:rPr>
                              <w:sz w:val="14"/>
                              <w:szCs w:val="14"/>
                            </w:rPr>
                            <w:t>0262-00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E02F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56.45pt;margin-top:-50.9pt;width:22.2pt;height:4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" stroked="f">
              <v:textbox style="layout-flow:vertical;mso-layout-flow-alt:bottom-to-top">
                <w:txbxContent>
                  <w:p w:rsidR="003B005B" w:rsidRPr="006866DE" w:rsidRDefault="006866DE" w:rsidP="003B005B">
                    <w:pPr>
                      <w:rPr>
                        <w:sz w:val="14"/>
                        <w:szCs w:val="14"/>
                      </w:rPr>
                    </w:pPr>
                    <w:r w:rsidRPr="006866DE">
                      <w:rPr>
                        <w:sz w:val="14"/>
                        <w:szCs w:val="14"/>
                      </w:rPr>
                      <w:t>0262-00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252A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-530860</wp:posOffset>
              </wp:positionH>
              <wp:positionV relativeFrom="paragraph">
                <wp:posOffset>267970</wp:posOffset>
              </wp:positionV>
              <wp:extent cx="2476500" cy="23368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6FFC" w:rsidRDefault="00B96FFC" w:rsidP="00B96FFC">
                          <w:r w:rsidRPr="00DA3463">
                            <w:rPr>
                              <w:rFonts w:ascii="HurmeGeometricSans4 SemiBold" w:hAnsi="HurmeGeometricSans4 SemiBold"/>
                              <w:bCs/>
                              <w:color w:val="81B3C1"/>
                              <w:szCs w:val="18"/>
                            </w:rPr>
                            <w:t>O seu lugar</w:t>
                          </w:r>
                          <w:r>
                            <w:rPr>
                              <w:rFonts w:ascii="HurmeGeometricSans4 SemiBold" w:hAnsi="HurmeGeometricSans4 SemiBold"/>
                              <w:bCs/>
                              <w:color w:val="81B3C1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6866DE"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>your</w:t>
                          </w:r>
                          <w:proofErr w:type="spellEnd"/>
                          <w:r w:rsidR="006866DE"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6866DE"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>place</w:t>
                          </w:r>
                          <w:proofErr w:type="spellEnd"/>
                        </w:p>
                        <w:p w:rsidR="00862E72" w:rsidRDefault="00862E7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41.8pt;margin-top:21.1pt;width:195pt;height:18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" stroked="f">
              <v:textbox style="mso-fit-shape-to-text:t">
                <w:txbxContent>
                  <w:p w:rsidR="00B96FFC" w:rsidRDefault="00B96FFC" w:rsidP="00B96FFC">
                    <w:r w:rsidRPr="00DA3463">
                      <w:rPr>
                        <w:rFonts w:ascii="HurmeGeometricSans4 SemiBold" w:hAnsi="HurmeGeometricSans4 SemiBold"/>
                        <w:bCs/>
                        <w:color w:val="81B3C1"/>
                        <w:szCs w:val="18"/>
                      </w:rPr>
                      <w:t>O seu lugar</w:t>
                    </w:r>
                    <w:r>
                      <w:rPr>
                        <w:rFonts w:ascii="HurmeGeometricSans4 SemiBold" w:hAnsi="HurmeGeometricSans4 SemiBold"/>
                        <w:bCs/>
                        <w:color w:val="81B3C1"/>
                        <w:szCs w:val="18"/>
                      </w:rPr>
                      <w:t xml:space="preserve"> </w:t>
                    </w:r>
                    <w:proofErr w:type="spellStart"/>
                    <w:r w:rsidR="006866DE"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>your</w:t>
                    </w:r>
                    <w:proofErr w:type="spellEnd"/>
                    <w:r w:rsidR="006866DE"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6866DE"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>place</w:t>
                    </w:r>
                    <w:proofErr w:type="spellEnd"/>
                  </w:p>
                  <w:p w:rsidR="00862E72" w:rsidRDefault="00862E72"/>
                </w:txbxContent>
              </v:textbox>
              <w10:wrap type="square"/>
            </v:shape>
          </w:pict>
        </mc:Fallback>
      </mc:AlternateContent>
    </w:r>
  </w:p>
  <w:sdt>
    <w:sdtPr>
      <w:id w:val="-1260984839"/>
      <w:docPartObj>
        <w:docPartGallery w:val="Page Numbers (Bottom of Page)"/>
        <w:docPartUnique/>
      </w:docPartObj>
    </w:sdtPr>
    <w:sdtEndPr/>
    <w:sdtContent>
      <w:sdt>
        <w:sdtPr>
          <w:id w:val="-156390623"/>
          <w:docPartObj>
            <w:docPartGallery w:val="Page Numbers (Top of Page)"/>
            <w:docPartUnique/>
          </w:docPartObj>
        </w:sdtPr>
        <w:sdtEndPr/>
        <w:sdtContent>
          <w:p w:rsidR="003B005B" w:rsidRDefault="00114A86" w:rsidP="006C252A">
            <w:pPr>
              <w:pStyle w:val="Rodap"/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3B005B" w:rsidRPr="003B005B">
              <w:rPr>
                <w:sz w:val="14"/>
                <w:szCs w:val="14"/>
              </w:rPr>
              <w:t xml:space="preserve">Página </w:t>
            </w:r>
            <w:r w:rsidR="003B005B" w:rsidRPr="003B005B">
              <w:rPr>
                <w:b/>
                <w:bCs/>
                <w:sz w:val="14"/>
                <w:szCs w:val="14"/>
              </w:rPr>
              <w:fldChar w:fldCharType="begin"/>
            </w:r>
            <w:r w:rsidR="003B005B" w:rsidRPr="003B005B">
              <w:rPr>
                <w:bCs/>
                <w:sz w:val="14"/>
                <w:szCs w:val="14"/>
              </w:rPr>
              <w:instrText>PAGE</w:instrText>
            </w:r>
            <w:r w:rsidR="003B005B" w:rsidRPr="003B005B">
              <w:rPr>
                <w:b/>
                <w:bCs/>
                <w:sz w:val="14"/>
                <w:szCs w:val="14"/>
              </w:rPr>
              <w:fldChar w:fldCharType="separate"/>
            </w:r>
            <w:r w:rsidR="006866DE">
              <w:rPr>
                <w:bCs/>
                <w:noProof/>
                <w:sz w:val="14"/>
                <w:szCs w:val="14"/>
              </w:rPr>
              <w:t>2</w:t>
            </w:r>
            <w:r w:rsidR="003B005B" w:rsidRPr="003B005B">
              <w:rPr>
                <w:b/>
                <w:bCs/>
                <w:sz w:val="14"/>
                <w:szCs w:val="14"/>
              </w:rPr>
              <w:fldChar w:fldCharType="end"/>
            </w:r>
            <w:r w:rsidR="003B005B" w:rsidRPr="003B005B">
              <w:rPr>
                <w:sz w:val="14"/>
                <w:szCs w:val="14"/>
              </w:rPr>
              <w:t xml:space="preserve"> de </w:t>
            </w:r>
            <w:r w:rsidR="003B005B" w:rsidRPr="003B005B">
              <w:rPr>
                <w:b/>
                <w:bCs/>
                <w:sz w:val="14"/>
                <w:szCs w:val="14"/>
              </w:rPr>
              <w:fldChar w:fldCharType="begin"/>
            </w:r>
            <w:r w:rsidR="003B005B" w:rsidRPr="003B005B">
              <w:rPr>
                <w:bCs/>
                <w:sz w:val="14"/>
                <w:szCs w:val="14"/>
              </w:rPr>
              <w:instrText>NUMPAGES</w:instrText>
            </w:r>
            <w:r w:rsidR="003B005B" w:rsidRPr="003B005B">
              <w:rPr>
                <w:b/>
                <w:bCs/>
                <w:sz w:val="14"/>
                <w:szCs w:val="14"/>
              </w:rPr>
              <w:fldChar w:fldCharType="separate"/>
            </w:r>
            <w:r w:rsidR="006866DE">
              <w:rPr>
                <w:bCs/>
                <w:noProof/>
                <w:sz w:val="14"/>
                <w:szCs w:val="14"/>
              </w:rPr>
              <w:t>2</w:t>
            </w:r>
            <w:r w:rsidR="003B005B" w:rsidRPr="003B005B">
              <w:rPr>
                <w:b/>
                <w:bCs/>
                <w:sz w:val="14"/>
                <w:szCs w:val="14"/>
              </w:rPr>
              <w:fldChar w:fldCharType="end"/>
            </w:r>
            <w:r w:rsidR="003B005B" w:rsidRPr="003B005B">
              <w:t xml:space="preserve"> </w:t>
            </w:r>
          </w:p>
        </w:sdtContent>
      </w:sdt>
    </w:sdtContent>
  </w:sdt>
  <w:p w:rsidR="00F313F0" w:rsidRPr="0073324A" w:rsidRDefault="00F313F0" w:rsidP="003B005B">
    <w:pPr>
      <w:pStyle w:val="Rodap"/>
      <w:ind w:hanging="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63" w:rsidRDefault="007C0363" w:rsidP="007C0363">
    <w:pPr>
      <w:pStyle w:val="Rodap"/>
    </w:pPr>
    <w:r w:rsidRPr="00334547">
      <w:rPr>
        <w:rFonts w:ascii="Tw Cen MT" w:hAnsi="Tw Cen MT" w:cs="Arial"/>
        <w:b/>
        <w:noProof/>
        <w:szCs w:val="18"/>
        <w:lang w:eastAsia="pt-PT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96F933E" wp14:editId="4870A284">
              <wp:simplePos x="0" y="0"/>
              <wp:positionH relativeFrom="column">
                <wp:posOffset>5796915</wp:posOffset>
              </wp:positionH>
              <wp:positionV relativeFrom="paragraph">
                <wp:posOffset>-646430</wp:posOffset>
              </wp:positionV>
              <wp:extent cx="281940" cy="616585"/>
              <wp:effectExtent l="0" t="0" r="381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363" w:rsidRPr="006866DE" w:rsidRDefault="006866DE" w:rsidP="007C036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866DE">
                            <w:rPr>
                              <w:sz w:val="14"/>
                              <w:szCs w:val="14"/>
                            </w:rPr>
                            <w:t>0266-00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F93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6.45pt;margin-top:-50.9pt;width:22.2pt;height:48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" stroked="f">
              <v:textbox style="layout-flow:vertical;mso-layout-flow-alt:bottom-to-top">
                <w:txbxContent>
                  <w:p w:rsidR="007C0363" w:rsidRPr="006866DE" w:rsidRDefault="006866DE" w:rsidP="007C0363">
                    <w:pPr>
                      <w:rPr>
                        <w:sz w:val="14"/>
                        <w:szCs w:val="14"/>
                      </w:rPr>
                    </w:pPr>
                    <w:r w:rsidRPr="006866DE">
                      <w:rPr>
                        <w:sz w:val="14"/>
                        <w:szCs w:val="14"/>
                      </w:rPr>
                      <w:t>0266-00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0363" w:rsidRDefault="007C0363" w:rsidP="000935FF">
    <w:pPr>
      <w:pStyle w:val="Rodap"/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917D22A" wp14:editId="71E659E4">
              <wp:simplePos x="0" y="0"/>
              <wp:positionH relativeFrom="column">
                <wp:posOffset>-569265</wp:posOffset>
              </wp:positionH>
              <wp:positionV relativeFrom="paragraph">
                <wp:posOffset>172720</wp:posOffset>
              </wp:positionV>
              <wp:extent cx="2476500" cy="23368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363" w:rsidRDefault="001C641B" w:rsidP="007C0363">
                          <w:r w:rsidRPr="00DA3463">
                            <w:rPr>
                              <w:rFonts w:ascii="HurmeGeometricSans4 SemiBold" w:hAnsi="HurmeGeometricSans4 SemiBold"/>
                              <w:bCs/>
                              <w:color w:val="81B3C1"/>
                              <w:szCs w:val="18"/>
                            </w:rPr>
                            <w:t>O seu lugar</w:t>
                          </w:r>
                          <w:r w:rsidR="00B96FFC">
                            <w:rPr>
                              <w:bCs/>
                              <w:color w:val="81B3C1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6866DE"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>your</w:t>
                          </w:r>
                          <w:proofErr w:type="spellEnd"/>
                          <w:r w:rsidR="006866DE"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6866DE"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>place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17D22A" id="_x0000_s1030" type="#_x0000_t202" style="position:absolute;margin-left:-44.8pt;margin-top:13.6pt;width:195pt;height:18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" stroked="f">
              <v:textbox style="mso-fit-shape-to-text:t">
                <w:txbxContent>
                  <w:p w:rsidR="007C0363" w:rsidRDefault="001C641B" w:rsidP="007C0363">
                    <w:r w:rsidRPr="00DA3463">
                      <w:rPr>
                        <w:rFonts w:ascii="HurmeGeometricSans4 SemiBold" w:hAnsi="HurmeGeometricSans4 SemiBold"/>
                        <w:bCs/>
                        <w:color w:val="81B3C1"/>
                        <w:szCs w:val="18"/>
                      </w:rPr>
                      <w:t>O seu lugar</w:t>
                    </w:r>
                    <w:r w:rsidR="00B96FFC">
                      <w:rPr>
                        <w:bCs/>
                        <w:color w:val="81B3C1"/>
                        <w:szCs w:val="18"/>
                      </w:rPr>
                      <w:t xml:space="preserve"> </w:t>
                    </w:r>
                    <w:proofErr w:type="spellStart"/>
                    <w:r w:rsidR="006866DE"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>your</w:t>
                    </w:r>
                    <w:proofErr w:type="spellEnd"/>
                    <w:r w:rsidR="006866DE"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6866DE"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>place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sz w:val="14"/>
        <w:szCs w:val="14"/>
      </w:rPr>
      <w:tab/>
    </w:r>
    <w:r>
      <w:rPr>
        <w:sz w:val="14"/>
        <w:szCs w:val="14"/>
      </w:rPr>
      <w:tab/>
    </w:r>
    <w:r w:rsidRPr="003B005B">
      <w:rPr>
        <w:sz w:val="14"/>
        <w:szCs w:val="14"/>
      </w:rPr>
      <w:t xml:space="preserve">Página </w:t>
    </w:r>
    <w:r w:rsidRPr="003B005B">
      <w:rPr>
        <w:b/>
        <w:bCs/>
        <w:sz w:val="14"/>
        <w:szCs w:val="14"/>
      </w:rPr>
      <w:fldChar w:fldCharType="begin"/>
    </w:r>
    <w:r w:rsidRPr="003B005B">
      <w:rPr>
        <w:bCs/>
        <w:sz w:val="14"/>
        <w:szCs w:val="14"/>
      </w:rPr>
      <w:instrText>PAGE</w:instrText>
    </w:r>
    <w:r w:rsidRPr="003B005B">
      <w:rPr>
        <w:b/>
        <w:bCs/>
        <w:sz w:val="14"/>
        <w:szCs w:val="14"/>
      </w:rPr>
      <w:fldChar w:fldCharType="separate"/>
    </w:r>
    <w:r w:rsidR="00C448A8">
      <w:rPr>
        <w:bCs/>
        <w:noProof/>
        <w:sz w:val="14"/>
        <w:szCs w:val="14"/>
      </w:rPr>
      <w:t>1</w:t>
    </w:r>
    <w:r w:rsidRPr="003B005B">
      <w:rPr>
        <w:b/>
        <w:bCs/>
        <w:sz w:val="14"/>
        <w:szCs w:val="14"/>
      </w:rPr>
      <w:fldChar w:fldCharType="end"/>
    </w:r>
    <w:r w:rsidRPr="003B005B">
      <w:rPr>
        <w:sz w:val="14"/>
        <w:szCs w:val="14"/>
      </w:rPr>
      <w:t xml:space="preserve"> de </w:t>
    </w:r>
    <w:r w:rsidRPr="003B005B">
      <w:rPr>
        <w:b/>
        <w:bCs/>
        <w:sz w:val="14"/>
        <w:szCs w:val="14"/>
      </w:rPr>
      <w:fldChar w:fldCharType="begin"/>
    </w:r>
    <w:r w:rsidRPr="003B005B">
      <w:rPr>
        <w:bCs/>
        <w:sz w:val="14"/>
        <w:szCs w:val="14"/>
      </w:rPr>
      <w:instrText>NUMPAGES</w:instrText>
    </w:r>
    <w:r w:rsidRPr="003B005B">
      <w:rPr>
        <w:b/>
        <w:bCs/>
        <w:sz w:val="14"/>
        <w:szCs w:val="14"/>
      </w:rPr>
      <w:fldChar w:fldCharType="separate"/>
    </w:r>
    <w:r w:rsidR="00C448A8">
      <w:rPr>
        <w:bCs/>
        <w:noProof/>
        <w:sz w:val="14"/>
        <w:szCs w:val="14"/>
      </w:rPr>
      <w:t>1</w:t>
    </w:r>
    <w:r w:rsidRPr="003B005B">
      <w:rPr>
        <w:b/>
        <w:bCs/>
        <w:sz w:val="14"/>
        <w:szCs w:val="14"/>
      </w:rPr>
      <w:fldChar w:fldCharType="end"/>
    </w:r>
    <w:r w:rsidRPr="003B00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D7" w:rsidRDefault="00145CD7">
      <w:r>
        <w:separator/>
      </w:r>
    </w:p>
    <w:p w:rsidR="00145CD7" w:rsidRDefault="00145CD7"/>
    <w:p w:rsidR="00145CD7" w:rsidRDefault="00145CD7"/>
  </w:footnote>
  <w:footnote w:type="continuationSeparator" w:id="0">
    <w:p w:rsidR="00145CD7" w:rsidRDefault="00145CD7">
      <w:r>
        <w:continuationSeparator/>
      </w:r>
    </w:p>
    <w:p w:rsidR="00145CD7" w:rsidRDefault="00145CD7"/>
    <w:p w:rsidR="00145CD7" w:rsidRDefault="00145C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F0" w:rsidRDefault="00F313F0"/>
  <w:p w:rsidR="00F313F0" w:rsidRDefault="00F313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5F" w:rsidRDefault="0062275F" w:rsidP="00591FA4">
    <w:pPr>
      <w:ind w:left="-1687"/>
    </w:pPr>
  </w:p>
  <w:p w:rsidR="00F313F0" w:rsidRDefault="00862E72" w:rsidP="00591FA4">
    <w:pPr>
      <w:ind w:left="-1687"/>
    </w:pPr>
    <w:r w:rsidRPr="007F1530"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5777949F" wp14:editId="218D762C">
          <wp:simplePos x="0" y="0"/>
          <wp:positionH relativeFrom="column">
            <wp:posOffset>-438785</wp:posOffset>
          </wp:positionH>
          <wp:positionV relativeFrom="paragraph">
            <wp:posOffset>245110</wp:posOffset>
          </wp:positionV>
          <wp:extent cx="1484630" cy="1127125"/>
          <wp:effectExtent l="0" t="0" r="1270" b="0"/>
          <wp:wrapNone/>
          <wp:docPr id="46" name="Imagem 46" descr="X:\imagem\Logotipo-vertical-Famalicao-Camara-Muni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m\Logotipo-vertical-Famalicao-Camara-Municip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13F0" w:rsidRDefault="00F313F0"/>
  <w:p w:rsidR="00BE4C83" w:rsidRDefault="00BE4C83" w:rsidP="00BE4C83"/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BE4C83" w:rsidRDefault="00BE4C83" w:rsidP="007C0363">
    <w:pPr>
      <w:ind w:left="-686"/>
      <w:jc w:val="right"/>
      <w:rPr>
        <w:rFonts w:ascii="HurmeGeometricSans4 SemiBold" w:hAnsi="HurmeGeometricSans4 SemiBold"/>
        <w:color w:val="003E51"/>
        <w:szCs w:val="18"/>
      </w:rPr>
    </w:pPr>
  </w:p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862E72" w:rsidRDefault="00862E72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F313F0" w:rsidRDefault="00F313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63" w:rsidRDefault="001B4111" w:rsidP="007C0363"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79744" behindDoc="1" locked="1" layoutInCell="1" allowOverlap="1" wp14:anchorId="02C8A053" wp14:editId="65BB3BD5">
              <wp:simplePos x="0" y="0"/>
              <wp:positionH relativeFrom="column">
                <wp:posOffset>-4055745</wp:posOffset>
              </wp:positionH>
              <wp:positionV relativeFrom="page">
                <wp:posOffset>6066790</wp:posOffset>
              </wp:positionV>
              <wp:extent cx="6781800" cy="460375"/>
              <wp:effectExtent l="0" t="1588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781800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111" w:rsidRPr="009572CB" w:rsidRDefault="001B4111" w:rsidP="001B4111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</w:pP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Regulamento Geral de Proteção de Dados – Informação sobre o tratamento de dados pessoais</w:t>
                          </w:r>
                        </w:p>
                        <w:p w:rsidR="001B4111" w:rsidRPr="009572CB" w:rsidRDefault="001B4111" w:rsidP="001B4111">
                          <w:pPr>
                            <w:jc w:val="both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O município de Vila Nova de Famalicão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é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responsável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pelo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tratamento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dados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pessoais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requerente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subscritor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requerimento,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sendo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a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finalidade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a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expressa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no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presente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formulário.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titular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dos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 xml:space="preserve">dados tem direito de acesso, retificação, apagamento, limitação, oposição e portabilidade dos dados pessoais, bem como poderá a qualquer altura do tratamento retirar o consentimento. Em caso de dúvida poderá ser consultado o Encarregado de Proteção de Dados através do email: </w:t>
                          </w:r>
                          <w:hyperlink r:id="rId1">
                            <w:r w:rsidRPr="009572CB">
                              <w:rPr>
                                <w:rFonts w:asciiTheme="minorHAnsi" w:hAnsiTheme="minorHAnsi" w:cstheme="minorHAnsi"/>
                                <w:color w:val="767070"/>
                                <w:sz w:val="12"/>
                                <w:szCs w:val="12"/>
                              </w:rPr>
                              <w:t xml:space="preserve">dpo@famalicao.pt. </w:t>
                            </w:r>
                          </w:hyperlink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Para mais informações consulte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17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 w:rsidRPr="009572CB">
                              <w:rPr>
                                <w:rFonts w:asciiTheme="minorHAnsi" w:hAnsiTheme="minorHAnsi" w:cstheme="minorHAnsi"/>
                                <w:color w:val="767070"/>
                                <w:sz w:val="12"/>
                                <w:szCs w:val="12"/>
                              </w:rPr>
                              <w:t>www.famalicao.pt/politica_de_privacidade.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8A05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19.35pt;margin-top:477.7pt;width:534pt;height:36.25pt;rotation:-90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" stroked="f">
              <v:textbox>
                <w:txbxContent>
                  <w:p w:rsidR="001B4111" w:rsidRPr="009572CB" w:rsidRDefault="001B4111" w:rsidP="001B4111">
                    <w:pPr>
                      <w:jc w:val="both"/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</w:pP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Regulamento Geral de Proteção de Dados – Informação sobre o tratamento de dados pessoais</w:t>
                    </w:r>
                  </w:p>
                  <w:p w:rsidR="001B4111" w:rsidRPr="009572CB" w:rsidRDefault="001B4111" w:rsidP="001B4111">
                    <w:pPr>
                      <w:jc w:val="both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O município de Vila Nova de Famalicão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é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responsável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pelo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9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tratamento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dados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pessoais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requerente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9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subscritor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requerimento,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sendo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a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finalidade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a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expressa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no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presente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formulário.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titular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dos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 xml:space="preserve">dados tem direito de acesso, retificação, apagamento, limitação, oposição e portabilidade dos dados pessoais, bem como poderá a qualquer altura do tratamento retirar o consentimento. Em caso de dúvida poderá ser consultado o Encarregado de Proteção de Dados através do email: </w:t>
                    </w:r>
                    <w:hyperlink r:id="rId3">
                      <w:r w:rsidRPr="009572CB">
                        <w:rPr>
                          <w:rFonts w:asciiTheme="minorHAnsi" w:hAnsiTheme="minorHAnsi" w:cstheme="minorHAnsi"/>
                          <w:color w:val="767070"/>
                          <w:sz w:val="12"/>
                          <w:szCs w:val="12"/>
                        </w:rPr>
                        <w:t xml:space="preserve">dpo@famalicao.pt. </w:t>
                      </w:r>
                    </w:hyperlink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Para mais informações consulte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17"/>
                        <w:sz w:val="12"/>
                        <w:szCs w:val="12"/>
                      </w:rPr>
                      <w:t xml:space="preserve"> </w:t>
                    </w:r>
                    <w:hyperlink r:id="rId4">
                      <w:r w:rsidRPr="009572CB">
                        <w:rPr>
                          <w:rFonts w:asciiTheme="minorHAnsi" w:hAnsiTheme="minorHAnsi" w:cstheme="minorHAnsi"/>
                          <w:color w:val="767070"/>
                          <w:sz w:val="12"/>
                          <w:szCs w:val="12"/>
                        </w:rPr>
                        <w:t>www.famalicao.pt/politica_de_privacidade.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E223E" w:rsidRPr="00C56AD8">
      <w:rPr>
        <w:noProof/>
        <w:lang w:eastAsia="pt-PT"/>
      </w:rPr>
      <w:drawing>
        <wp:anchor distT="0" distB="0" distL="114300" distR="114300" simplePos="0" relativeHeight="251677696" behindDoc="1" locked="0" layoutInCell="1" allowOverlap="1" wp14:anchorId="3F99B09D" wp14:editId="06194929">
          <wp:simplePos x="0" y="0"/>
          <wp:positionH relativeFrom="column">
            <wp:posOffset>2765146</wp:posOffset>
          </wp:positionH>
          <wp:positionV relativeFrom="paragraph">
            <wp:posOffset>0</wp:posOffset>
          </wp:positionV>
          <wp:extent cx="3703882" cy="3064501"/>
          <wp:effectExtent l="0" t="0" r="0" b="3175"/>
          <wp:wrapNone/>
          <wp:docPr id="22" name="Imagem 22" descr="X:\imagem\fund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m\fundo3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882" cy="306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  <w:r w:rsidRPr="007F1530">
      <w:rPr>
        <w:noProof/>
        <w:lang w:eastAsia="pt-PT"/>
      </w:rPr>
      <w:drawing>
        <wp:anchor distT="0" distB="0" distL="114300" distR="114300" simplePos="0" relativeHeight="251673600" behindDoc="0" locked="0" layoutInCell="1" allowOverlap="1" wp14:anchorId="6BDF8465" wp14:editId="78E70E0D">
          <wp:simplePos x="0" y="0"/>
          <wp:positionH relativeFrom="column">
            <wp:posOffset>-438785</wp:posOffset>
          </wp:positionH>
          <wp:positionV relativeFrom="paragraph">
            <wp:posOffset>154635</wp:posOffset>
          </wp:positionV>
          <wp:extent cx="1484630" cy="1127125"/>
          <wp:effectExtent l="0" t="0" r="1270" b="0"/>
          <wp:wrapNone/>
          <wp:docPr id="3" name="Imagem 3" descr="X:\imagem\Logotipo-vertical-Famalicao-Camara-Muni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m\Logotipo-vertical-Famalicao-Camara-Municipal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1C641B" w:rsidRPr="006866DE" w:rsidRDefault="001C641B" w:rsidP="006866DE">
    <w:pPr>
      <w:rPr>
        <w:rFonts w:ascii="HurmeGeometricSans4 SemiBold" w:hAnsi="HurmeGeometricSans4 SemiBold"/>
        <w:color w:val="003E51"/>
        <w:szCs w:val="18"/>
      </w:rPr>
    </w:pPr>
  </w:p>
  <w:p w:rsidR="001C641B" w:rsidRPr="00457599" w:rsidRDefault="001C641B" w:rsidP="001C641B">
    <w:pPr>
      <w:ind w:left="-686"/>
      <w:rPr>
        <w:i/>
        <w:color w:val="003E51"/>
        <w:sz w:val="14"/>
        <w:szCs w:val="16"/>
      </w:rPr>
    </w:pPr>
  </w:p>
  <w:p w:rsidR="001C641B" w:rsidRPr="00457599" w:rsidRDefault="001C641B" w:rsidP="001C641B">
    <w:pPr>
      <w:spacing w:after="40"/>
      <w:ind w:left="-686"/>
      <w:rPr>
        <w:rFonts w:ascii="HurmeGeometricSans4 SemiBold" w:hAnsi="HurmeGeometricSans4 SemiBold"/>
        <w:color w:val="003E51"/>
        <w:sz w:val="14"/>
        <w:szCs w:val="16"/>
      </w:rPr>
    </w:pPr>
    <w:r w:rsidRPr="00457599">
      <w:rPr>
        <w:rFonts w:ascii="HurmeGeometricSans4 SemiBold" w:hAnsi="HurmeGeometricSans4 SemiBold"/>
        <w:color w:val="003E51"/>
        <w:sz w:val="14"/>
        <w:szCs w:val="16"/>
      </w:rPr>
      <w:t>www.famalicao.pt</w:t>
    </w:r>
  </w:p>
  <w:p w:rsidR="001C641B" w:rsidRPr="00457599" w:rsidRDefault="005E1BA8" w:rsidP="001C641B">
    <w:pPr>
      <w:spacing w:after="40"/>
      <w:ind w:left="-686"/>
      <w:rPr>
        <w:color w:val="003E51"/>
        <w:sz w:val="14"/>
        <w:szCs w:val="16"/>
      </w:rPr>
    </w:pPr>
    <w:r>
      <w:rPr>
        <w:color w:val="003E51"/>
        <w:sz w:val="14"/>
        <w:szCs w:val="16"/>
      </w:rPr>
      <w:t>camaramunicipal</w:t>
    </w:r>
    <w:r w:rsidR="001C641B" w:rsidRPr="00457599">
      <w:rPr>
        <w:color w:val="003E51"/>
        <w:sz w:val="14"/>
        <w:szCs w:val="16"/>
      </w:rPr>
      <w:t>@famalicao.pt</w:t>
    </w:r>
  </w:p>
  <w:p w:rsidR="001C641B" w:rsidRPr="00457599" w:rsidRDefault="001C641B" w:rsidP="001C641B">
    <w:pPr>
      <w:spacing w:after="40"/>
      <w:ind w:left="-686"/>
      <w:rPr>
        <w:color w:val="003E51"/>
        <w:sz w:val="6"/>
        <w:szCs w:val="8"/>
      </w:rPr>
    </w:pPr>
  </w:p>
  <w:p w:rsidR="001C641B" w:rsidRPr="00457599" w:rsidRDefault="001C641B" w:rsidP="001C641B">
    <w:pPr>
      <w:spacing w:after="20"/>
      <w:ind w:left="-686"/>
      <w:rPr>
        <w:color w:val="003E51"/>
        <w:sz w:val="12"/>
        <w:szCs w:val="14"/>
      </w:rPr>
    </w:pPr>
    <w:r w:rsidRPr="00457599">
      <w:rPr>
        <w:color w:val="003E51"/>
        <w:sz w:val="12"/>
        <w:szCs w:val="14"/>
      </w:rPr>
      <w:t>MUNICIPIO DE VILA NOVA DE FAMALICÃO</w:t>
    </w:r>
  </w:p>
  <w:p w:rsidR="001C641B" w:rsidRPr="00457599" w:rsidRDefault="001C641B" w:rsidP="001C641B">
    <w:pPr>
      <w:spacing w:after="20"/>
      <w:ind w:left="-686"/>
      <w:rPr>
        <w:color w:val="003E51"/>
        <w:sz w:val="14"/>
        <w:szCs w:val="16"/>
      </w:rPr>
    </w:pPr>
    <w:r w:rsidRPr="00457599">
      <w:rPr>
        <w:color w:val="003E51"/>
        <w:sz w:val="14"/>
        <w:szCs w:val="16"/>
      </w:rPr>
      <w:t>Praça Álvaro Marques</w:t>
    </w:r>
  </w:p>
  <w:p w:rsidR="001C641B" w:rsidRPr="00457599" w:rsidRDefault="001C641B" w:rsidP="001C641B">
    <w:pPr>
      <w:spacing w:after="20"/>
      <w:ind w:left="-686"/>
      <w:rPr>
        <w:color w:val="003E51"/>
        <w:sz w:val="14"/>
        <w:szCs w:val="16"/>
      </w:rPr>
    </w:pPr>
    <w:r w:rsidRPr="00457599">
      <w:rPr>
        <w:color w:val="003E51"/>
        <w:sz w:val="14"/>
        <w:szCs w:val="16"/>
      </w:rPr>
      <w:t>4764-502 V.N. de Famalicão</w:t>
    </w:r>
  </w:p>
  <w:p w:rsidR="001C641B" w:rsidRPr="00457599" w:rsidRDefault="001C641B" w:rsidP="001C641B">
    <w:pPr>
      <w:spacing w:after="20"/>
      <w:ind w:left="-686"/>
      <w:rPr>
        <w:color w:val="003E51"/>
        <w:sz w:val="14"/>
        <w:szCs w:val="16"/>
      </w:rPr>
    </w:pPr>
    <w:r w:rsidRPr="00457599">
      <w:rPr>
        <w:color w:val="003E51"/>
        <w:sz w:val="14"/>
        <w:szCs w:val="16"/>
      </w:rPr>
      <w:t>tel. +351</w:t>
    </w:r>
    <w:r w:rsidRPr="00457599">
      <w:rPr>
        <w:rFonts w:ascii="Calibri" w:hAnsi="Calibri" w:cs="Calibri"/>
        <w:color w:val="003E51"/>
        <w:sz w:val="14"/>
        <w:szCs w:val="16"/>
      </w:rPr>
      <w:t xml:space="preserve">  </w:t>
    </w:r>
    <w:r w:rsidRPr="00457599">
      <w:rPr>
        <w:color w:val="003E51"/>
        <w:sz w:val="14"/>
        <w:szCs w:val="16"/>
      </w:rPr>
      <w:t>252</w:t>
    </w:r>
    <w:r w:rsidRPr="00457599">
      <w:rPr>
        <w:rFonts w:ascii="Calibri" w:hAnsi="Calibri" w:cs="Calibri"/>
        <w:color w:val="003E51"/>
        <w:sz w:val="14"/>
        <w:szCs w:val="16"/>
      </w:rPr>
      <w:t xml:space="preserve">  </w:t>
    </w:r>
    <w:r w:rsidRPr="00457599">
      <w:rPr>
        <w:color w:val="003E51"/>
        <w:sz w:val="14"/>
        <w:szCs w:val="16"/>
      </w:rPr>
      <w:t>320</w:t>
    </w:r>
    <w:r w:rsidRPr="00457599">
      <w:rPr>
        <w:rFonts w:ascii="Calibri" w:hAnsi="Calibri" w:cs="Calibri"/>
        <w:color w:val="003E51"/>
        <w:sz w:val="14"/>
        <w:szCs w:val="16"/>
      </w:rPr>
      <w:t xml:space="preserve">  </w:t>
    </w:r>
    <w:r w:rsidRPr="00457599">
      <w:rPr>
        <w:color w:val="003E51"/>
        <w:sz w:val="14"/>
        <w:szCs w:val="16"/>
      </w:rPr>
      <w:t>900</w:t>
    </w:r>
  </w:p>
  <w:p w:rsidR="001C641B" w:rsidRPr="00393345" w:rsidRDefault="001C641B" w:rsidP="001C641B">
    <w:pPr>
      <w:spacing w:after="20"/>
      <w:ind w:left="-686"/>
      <w:rPr>
        <w:color w:val="002A29"/>
        <w:sz w:val="14"/>
        <w:szCs w:val="16"/>
      </w:rPr>
    </w:pPr>
    <w:r w:rsidRPr="00457599">
      <w:rPr>
        <w:color w:val="003E51"/>
        <w:sz w:val="12"/>
        <w:szCs w:val="14"/>
      </w:rPr>
      <w:t>NIF 506</w:t>
    </w:r>
    <w:r w:rsidRPr="00457599">
      <w:rPr>
        <w:rFonts w:ascii="Calibri" w:hAnsi="Calibri" w:cs="Calibri"/>
        <w:color w:val="003E51"/>
        <w:sz w:val="12"/>
        <w:szCs w:val="14"/>
      </w:rPr>
      <w:t> </w:t>
    </w:r>
    <w:r w:rsidRPr="00457599">
      <w:rPr>
        <w:color w:val="003E51"/>
        <w:sz w:val="12"/>
        <w:szCs w:val="14"/>
      </w:rPr>
      <w:t>663</w:t>
    </w:r>
    <w:r>
      <w:rPr>
        <w:rFonts w:ascii="Calibri" w:hAnsi="Calibri" w:cs="Calibri"/>
        <w:color w:val="003E51"/>
        <w:sz w:val="12"/>
        <w:szCs w:val="14"/>
      </w:rPr>
      <w:t> </w:t>
    </w:r>
    <w:r w:rsidRPr="00457599">
      <w:rPr>
        <w:color w:val="003E51"/>
        <w:sz w:val="12"/>
        <w:szCs w:val="14"/>
      </w:rPr>
      <w:t>264</w:t>
    </w:r>
  </w:p>
  <w:p w:rsidR="007C0363" w:rsidRDefault="007C03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BE2"/>
    <w:multiLevelType w:val="hybridMultilevel"/>
    <w:tmpl w:val="D15C51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39D"/>
    <w:multiLevelType w:val="hybridMultilevel"/>
    <w:tmpl w:val="5182564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6DD"/>
    <w:multiLevelType w:val="hybridMultilevel"/>
    <w:tmpl w:val="80084D5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0A5D"/>
    <w:multiLevelType w:val="hybridMultilevel"/>
    <w:tmpl w:val="72660BD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B3360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F8F5999"/>
    <w:multiLevelType w:val="hybridMultilevel"/>
    <w:tmpl w:val="195AFC1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416DB"/>
    <w:multiLevelType w:val="hybridMultilevel"/>
    <w:tmpl w:val="2F2406C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35A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3530EA"/>
    <w:multiLevelType w:val="hybridMultilevel"/>
    <w:tmpl w:val="88BAF1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C51EF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9036BAE"/>
    <w:multiLevelType w:val="hybridMultilevel"/>
    <w:tmpl w:val="90D8538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D380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8526F89"/>
    <w:multiLevelType w:val="hybridMultilevel"/>
    <w:tmpl w:val="65001FC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pDMqyRnnsjBARf6ZwWLXLfgg901Scy5Wkg1qtji9h1+0viyrprIWdXaO/hzJkAQTnlrdnZrOrvdM4l0ZIPzsQ==" w:salt="WNdmymc/z8T0aBVQU7EXjQ=="/>
  <w:defaultTabStop w:val="720"/>
  <w:hyphenationZone w:val="425"/>
  <w:drawingGridHorizontalSpacing w:val="241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5"/>
    <w:rsid w:val="0000678D"/>
    <w:rsid w:val="00020812"/>
    <w:rsid w:val="000243D1"/>
    <w:rsid w:val="00036757"/>
    <w:rsid w:val="00051151"/>
    <w:rsid w:val="00053315"/>
    <w:rsid w:val="00053FD5"/>
    <w:rsid w:val="00061E83"/>
    <w:rsid w:val="00084BBD"/>
    <w:rsid w:val="00087D5A"/>
    <w:rsid w:val="00087E67"/>
    <w:rsid w:val="000935FF"/>
    <w:rsid w:val="00096A22"/>
    <w:rsid w:val="000B26E5"/>
    <w:rsid w:val="000C2B38"/>
    <w:rsid w:val="000D3A7A"/>
    <w:rsid w:val="000E174C"/>
    <w:rsid w:val="000E38D2"/>
    <w:rsid w:val="000E4B95"/>
    <w:rsid w:val="000F7EE0"/>
    <w:rsid w:val="00114A86"/>
    <w:rsid w:val="00115095"/>
    <w:rsid w:val="00127789"/>
    <w:rsid w:val="00132C0A"/>
    <w:rsid w:val="00135081"/>
    <w:rsid w:val="00145CD7"/>
    <w:rsid w:val="00166033"/>
    <w:rsid w:val="001728F5"/>
    <w:rsid w:val="001732BD"/>
    <w:rsid w:val="00180D8D"/>
    <w:rsid w:val="001972CA"/>
    <w:rsid w:val="001A0F3F"/>
    <w:rsid w:val="001A299F"/>
    <w:rsid w:val="001A6624"/>
    <w:rsid w:val="001A669F"/>
    <w:rsid w:val="001B4111"/>
    <w:rsid w:val="001C0489"/>
    <w:rsid w:val="001C0E8E"/>
    <w:rsid w:val="001C641B"/>
    <w:rsid w:val="001D179E"/>
    <w:rsid w:val="001D562B"/>
    <w:rsid w:val="001E223E"/>
    <w:rsid w:val="001E56AB"/>
    <w:rsid w:val="001E5956"/>
    <w:rsid w:val="001F2CCA"/>
    <w:rsid w:val="001F6777"/>
    <w:rsid w:val="00203DC5"/>
    <w:rsid w:val="002120D0"/>
    <w:rsid w:val="00213579"/>
    <w:rsid w:val="002136B9"/>
    <w:rsid w:val="0021462D"/>
    <w:rsid w:val="00230386"/>
    <w:rsid w:val="00232046"/>
    <w:rsid w:val="00234840"/>
    <w:rsid w:val="0024026A"/>
    <w:rsid w:val="0024211E"/>
    <w:rsid w:val="002444C7"/>
    <w:rsid w:val="00253BCB"/>
    <w:rsid w:val="00255203"/>
    <w:rsid w:val="00256776"/>
    <w:rsid w:val="00264538"/>
    <w:rsid w:val="00271659"/>
    <w:rsid w:val="00285170"/>
    <w:rsid w:val="0029026A"/>
    <w:rsid w:val="00293ED3"/>
    <w:rsid w:val="002A2397"/>
    <w:rsid w:val="002A6980"/>
    <w:rsid w:val="002B1FB7"/>
    <w:rsid w:val="002D2485"/>
    <w:rsid w:val="002D7467"/>
    <w:rsid w:val="002E015A"/>
    <w:rsid w:val="002E2CB3"/>
    <w:rsid w:val="002E554E"/>
    <w:rsid w:val="00322811"/>
    <w:rsid w:val="00327DC8"/>
    <w:rsid w:val="00332C0A"/>
    <w:rsid w:val="00340E70"/>
    <w:rsid w:val="00346E67"/>
    <w:rsid w:val="003601E7"/>
    <w:rsid w:val="00362FEA"/>
    <w:rsid w:val="00380956"/>
    <w:rsid w:val="00387B0E"/>
    <w:rsid w:val="00395742"/>
    <w:rsid w:val="003A1921"/>
    <w:rsid w:val="003A19BB"/>
    <w:rsid w:val="003A59B3"/>
    <w:rsid w:val="003B005B"/>
    <w:rsid w:val="003C5888"/>
    <w:rsid w:val="003D0F2D"/>
    <w:rsid w:val="003D1D6E"/>
    <w:rsid w:val="003E00BD"/>
    <w:rsid w:val="003F1F32"/>
    <w:rsid w:val="00407C6B"/>
    <w:rsid w:val="004232BB"/>
    <w:rsid w:val="00434E38"/>
    <w:rsid w:val="00442EDE"/>
    <w:rsid w:val="00454A25"/>
    <w:rsid w:val="00457781"/>
    <w:rsid w:val="0046037D"/>
    <w:rsid w:val="0046143F"/>
    <w:rsid w:val="004666A7"/>
    <w:rsid w:val="00471920"/>
    <w:rsid w:val="00476A39"/>
    <w:rsid w:val="00485990"/>
    <w:rsid w:val="00494CBF"/>
    <w:rsid w:val="004A4D14"/>
    <w:rsid w:val="004B2B9F"/>
    <w:rsid w:val="004B365A"/>
    <w:rsid w:val="004C3515"/>
    <w:rsid w:val="004D4C04"/>
    <w:rsid w:val="004E52EC"/>
    <w:rsid w:val="004F66DF"/>
    <w:rsid w:val="005056F1"/>
    <w:rsid w:val="00513C3C"/>
    <w:rsid w:val="00531142"/>
    <w:rsid w:val="00535287"/>
    <w:rsid w:val="00541892"/>
    <w:rsid w:val="00547BBF"/>
    <w:rsid w:val="00564889"/>
    <w:rsid w:val="00573C56"/>
    <w:rsid w:val="005760B3"/>
    <w:rsid w:val="00584232"/>
    <w:rsid w:val="00591FA4"/>
    <w:rsid w:val="005A70A3"/>
    <w:rsid w:val="005B1986"/>
    <w:rsid w:val="005E1BA8"/>
    <w:rsid w:val="005E688E"/>
    <w:rsid w:val="005E700B"/>
    <w:rsid w:val="005F05B3"/>
    <w:rsid w:val="005F4D79"/>
    <w:rsid w:val="00605F0D"/>
    <w:rsid w:val="00612E7F"/>
    <w:rsid w:val="00615957"/>
    <w:rsid w:val="0062275F"/>
    <w:rsid w:val="006306C5"/>
    <w:rsid w:val="00646321"/>
    <w:rsid w:val="00646CFE"/>
    <w:rsid w:val="006617FE"/>
    <w:rsid w:val="006679F5"/>
    <w:rsid w:val="006712FE"/>
    <w:rsid w:val="00677804"/>
    <w:rsid w:val="0068365A"/>
    <w:rsid w:val="006866DE"/>
    <w:rsid w:val="00692A01"/>
    <w:rsid w:val="0069677C"/>
    <w:rsid w:val="00697137"/>
    <w:rsid w:val="006A372F"/>
    <w:rsid w:val="006C252A"/>
    <w:rsid w:val="006C6578"/>
    <w:rsid w:val="006D4D3C"/>
    <w:rsid w:val="006D5484"/>
    <w:rsid w:val="006D5B33"/>
    <w:rsid w:val="006E07C4"/>
    <w:rsid w:val="006E20E2"/>
    <w:rsid w:val="007007ED"/>
    <w:rsid w:val="00706085"/>
    <w:rsid w:val="0073275A"/>
    <w:rsid w:val="007331B1"/>
    <w:rsid w:val="0073324A"/>
    <w:rsid w:val="0073570E"/>
    <w:rsid w:val="00737FC6"/>
    <w:rsid w:val="007714F9"/>
    <w:rsid w:val="00772A3A"/>
    <w:rsid w:val="00772F22"/>
    <w:rsid w:val="0078092F"/>
    <w:rsid w:val="00784E2F"/>
    <w:rsid w:val="00785184"/>
    <w:rsid w:val="007A20D3"/>
    <w:rsid w:val="007A5517"/>
    <w:rsid w:val="007B145C"/>
    <w:rsid w:val="007C0363"/>
    <w:rsid w:val="007C5CC2"/>
    <w:rsid w:val="007C694D"/>
    <w:rsid w:val="007D1998"/>
    <w:rsid w:val="007D7D0A"/>
    <w:rsid w:val="007E0FE3"/>
    <w:rsid w:val="007E59A0"/>
    <w:rsid w:val="007F34D9"/>
    <w:rsid w:val="007F3801"/>
    <w:rsid w:val="007F656F"/>
    <w:rsid w:val="00803E5F"/>
    <w:rsid w:val="0081099B"/>
    <w:rsid w:val="00815EE6"/>
    <w:rsid w:val="00817039"/>
    <w:rsid w:val="00825AD9"/>
    <w:rsid w:val="0083155C"/>
    <w:rsid w:val="00831F47"/>
    <w:rsid w:val="008362FD"/>
    <w:rsid w:val="008520BD"/>
    <w:rsid w:val="00852E0E"/>
    <w:rsid w:val="008544C4"/>
    <w:rsid w:val="008555AD"/>
    <w:rsid w:val="00862E72"/>
    <w:rsid w:val="00874EF5"/>
    <w:rsid w:val="008760FF"/>
    <w:rsid w:val="00896C3F"/>
    <w:rsid w:val="008976A2"/>
    <w:rsid w:val="008B024B"/>
    <w:rsid w:val="008B4658"/>
    <w:rsid w:val="008B67DD"/>
    <w:rsid w:val="008C0E91"/>
    <w:rsid w:val="008D21E0"/>
    <w:rsid w:val="008D756F"/>
    <w:rsid w:val="008E5241"/>
    <w:rsid w:val="008F13E8"/>
    <w:rsid w:val="00915A29"/>
    <w:rsid w:val="009442C3"/>
    <w:rsid w:val="009505B7"/>
    <w:rsid w:val="00970AA5"/>
    <w:rsid w:val="009814C8"/>
    <w:rsid w:val="009A3597"/>
    <w:rsid w:val="009A3E53"/>
    <w:rsid w:val="009A403F"/>
    <w:rsid w:val="009B1017"/>
    <w:rsid w:val="009C2CA2"/>
    <w:rsid w:val="009C6BFB"/>
    <w:rsid w:val="009D3B90"/>
    <w:rsid w:val="009D7D58"/>
    <w:rsid w:val="009E09CF"/>
    <w:rsid w:val="00A36C9A"/>
    <w:rsid w:val="00A37190"/>
    <w:rsid w:val="00A47309"/>
    <w:rsid w:val="00A477E6"/>
    <w:rsid w:val="00A65222"/>
    <w:rsid w:val="00A72B4D"/>
    <w:rsid w:val="00A8400E"/>
    <w:rsid w:val="00A85AA5"/>
    <w:rsid w:val="00A85BF1"/>
    <w:rsid w:val="00A93E06"/>
    <w:rsid w:val="00AB0E93"/>
    <w:rsid w:val="00AB6137"/>
    <w:rsid w:val="00AD3D96"/>
    <w:rsid w:val="00AE1799"/>
    <w:rsid w:val="00AF6B95"/>
    <w:rsid w:val="00B00D38"/>
    <w:rsid w:val="00B01D57"/>
    <w:rsid w:val="00B0770D"/>
    <w:rsid w:val="00B1003C"/>
    <w:rsid w:val="00B252D1"/>
    <w:rsid w:val="00B52B89"/>
    <w:rsid w:val="00B63D1C"/>
    <w:rsid w:val="00B84358"/>
    <w:rsid w:val="00B87978"/>
    <w:rsid w:val="00B96FFC"/>
    <w:rsid w:val="00BC34DF"/>
    <w:rsid w:val="00BC6028"/>
    <w:rsid w:val="00BE186E"/>
    <w:rsid w:val="00BE4C83"/>
    <w:rsid w:val="00BF2EA4"/>
    <w:rsid w:val="00C07C46"/>
    <w:rsid w:val="00C07E6C"/>
    <w:rsid w:val="00C1693D"/>
    <w:rsid w:val="00C23C2C"/>
    <w:rsid w:val="00C2507A"/>
    <w:rsid w:val="00C30E81"/>
    <w:rsid w:val="00C31FD7"/>
    <w:rsid w:val="00C325CA"/>
    <w:rsid w:val="00C33983"/>
    <w:rsid w:val="00C36044"/>
    <w:rsid w:val="00C36288"/>
    <w:rsid w:val="00C41A22"/>
    <w:rsid w:val="00C42931"/>
    <w:rsid w:val="00C448A8"/>
    <w:rsid w:val="00C50E52"/>
    <w:rsid w:val="00C610D7"/>
    <w:rsid w:val="00C718B1"/>
    <w:rsid w:val="00C80433"/>
    <w:rsid w:val="00C84220"/>
    <w:rsid w:val="00C85ED7"/>
    <w:rsid w:val="00C86500"/>
    <w:rsid w:val="00C8757A"/>
    <w:rsid w:val="00C92DFA"/>
    <w:rsid w:val="00CC4938"/>
    <w:rsid w:val="00CD1A6E"/>
    <w:rsid w:val="00CD61DA"/>
    <w:rsid w:val="00CE3326"/>
    <w:rsid w:val="00CE3F75"/>
    <w:rsid w:val="00D0669F"/>
    <w:rsid w:val="00D103F7"/>
    <w:rsid w:val="00D227D3"/>
    <w:rsid w:val="00D2378B"/>
    <w:rsid w:val="00D30557"/>
    <w:rsid w:val="00D51A2A"/>
    <w:rsid w:val="00D605DC"/>
    <w:rsid w:val="00D65E6A"/>
    <w:rsid w:val="00D7422E"/>
    <w:rsid w:val="00DA16E8"/>
    <w:rsid w:val="00DA6C19"/>
    <w:rsid w:val="00DB3E4E"/>
    <w:rsid w:val="00DC1BF1"/>
    <w:rsid w:val="00DC5412"/>
    <w:rsid w:val="00DE050D"/>
    <w:rsid w:val="00DE2D94"/>
    <w:rsid w:val="00E1329D"/>
    <w:rsid w:val="00E169BF"/>
    <w:rsid w:val="00E16F3C"/>
    <w:rsid w:val="00E21D37"/>
    <w:rsid w:val="00E263EE"/>
    <w:rsid w:val="00E26417"/>
    <w:rsid w:val="00E31F97"/>
    <w:rsid w:val="00E37F63"/>
    <w:rsid w:val="00E524F9"/>
    <w:rsid w:val="00E64425"/>
    <w:rsid w:val="00E64C17"/>
    <w:rsid w:val="00E74206"/>
    <w:rsid w:val="00E8740C"/>
    <w:rsid w:val="00E87C88"/>
    <w:rsid w:val="00E87D77"/>
    <w:rsid w:val="00EA7A99"/>
    <w:rsid w:val="00EC64D0"/>
    <w:rsid w:val="00ED3FB0"/>
    <w:rsid w:val="00ED5F65"/>
    <w:rsid w:val="00EE12E7"/>
    <w:rsid w:val="00EF44DA"/>
    <w:rsid w:val="00F004D7"/>
    <w:rsid w:val="00F11E1B"/>
    <w:rsid w:val="00F1562A"/>
    <w:rsid w:val="00F313F0"/>
    <w:rsid w:val="00F40088"/>
    <w:rsid w:val="00F40159"/>
    <w:rsid w:val="00F57FA5"/>
    <w:rsid w:val="00F63E19"/>
    <w:rsid w:val="00F66D45"/>
    <w:rsid w:val="00F809FF"/>
    <w:rsid w:val="00F84FF3"/>
    <w:rsid w:val="00F92F18"/>
    <w:rsid w:val="00F97D73"/>
    <w:rsid w:val="00FB28E5"/>
    <w:rsid w:val="00FC15F7"/>
    <w:rsid w:val="00FC35EB"/>
    <w:rsid w:val="00FC38DE"/>
    <w:rsid w:val="00FD4218"/>
    <w:rsid w:val="00FF101D"/>
    <w:rsid w:val="00FF2E69"/>
    <w:rsid w:val="00FF3D44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B4D48"/>
  <w15:docId w15:val="{36E40193-FA1C-411B-9A9A-FBDBF12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65"/>
    <w:rPr>
      <w:rFonts w:ascii="HurmeGeometricSans4 Regular" w:hAnsi="HurmeGeometricSans4 Regular"/>
      <w:kern w:val="22"/>
      <w:sz w:val="18"/>
      <w:szCs w:val="22"/>
      <w:lang w:eastAsia="en-US"/>
    </w:rPr>
  </w:style>
  <w:style w:type="paragraph" w:styleId="Cabealho1">
    <w:name w:val="heading 1"/>
    <w:basedOn w:val="Normal"/>
    <w:next w:val="Normal"/>
    <w:qFormat/>
    <w:locked/>
    <w:rsid w:val="00FF3D44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locked/>
    <w:rsid w:val="000B26E5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locked/>
    <w:rsid w:val="00362FEA"/>
    <w:pPr>
      <w:keepNext/>
      <w:spacing w:line="360" w:lineRule="auto"/>
      <w:jc w:val="both"/>
      <w:outlineLvl w:val="2"/>
    </w:pPr>
    <w:rPr>
      <w:kern w:val="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Proposta">
    <w:name w:val="Título Proposta"/>
    <w:basedOn w:val="Normal"/>
    <w:autoRedefine/>
    <w:locked/>
    <w:rsid w:val="00B84358"/>
    <w:pPr>
      <w:spacing w:before="120" w:after="120" w:line="48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ssuntoDescrio">
    <w:name w:val="Assunto Descrição"/>
    <w:basedOn w:val="Normal"/>
    <w:locked/>
    <w:rsid w:val="00127789"/>
    <w:pPr>
      <w:shd w:val="clear" w:color="auto" w:fill="E6E6E6"/>
    </w:pPr>
    <w:rPr>
      <w:rFonts w:ascii="Times New Roman" w:hAnsi="Times New Roman"/>
      <w:b/>
      <w:szCs w:val="20"/>
    </w:rPr>
  </w:style>
  <w:style w:type="paragraph" w:customStyle="1" w:styleId="DataaAssinatura">
    <w:name w:val="Data a Assinatura"/>
    <w:basedOn w:val="Normal"/>
    <w:locked/>
    <w:rsid w:val="00127789"/>
    <w:pPr>
      <w:jc w:val="center"/>
    </w:pPr>
    <w:rPr>
      <w:rFonts w:ascii="Times New Roman" w:hAnsi="Times New Roman"/>
      <w:b/>
    </w:rPr>
  </w:style>
  <w:style w:type="paragraph" w:styleId="Textodebalo">
    <w:name w:val="Balloon Text"/>
    <w:basedOn w:val="Normal"/>
    <w:semiHidden/>
    <w:locked/>
    <w:rsid w:val="004577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ocked/>
    <w:rsid w:val="00F313F0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semiHidden/>
    <w:locked/>
    <w:rsid w:val="005A70A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locked/>
    <w:rsid w:val="005A70A3"/>
    <w:rPr>
      <w:bCs/>
    </w:rPr>
  </w:style>
  <w:style w:type="character" w:customStyle="1" w:styleId="AssuntoPalavra">
    <w:name w:val="Assunto Palavra"/>
    <w:basedOn w:val="Tipodeletrapredefinidodopargrafo"/>
    <w:locked/>
    <w:rsid w:val="00127789"/>
    <w:rPr>
      <w:rFonts w:ascii="Times New Roman" w:hAnsi="Times New Roman"/>
      <w:b/>
      <w:sz w:val="22"/>
      <w:szCs w:val="22"/>
    </w:rPr>
  </w:style>
  <w:style w:type="paragraph" w:customStyle="1" w:styleId="CorpodeProposta">
    <w:name w:val="Corpo de Proposta"/>
    <w:basedOn w:val="Normal"/>
    <w:autoRedefine/>
    <w:locked/>
    <w:rsid w:val="00127789"/>
    <w:pPr>
      <w:spacing w:before="120" w:after="120" w:line="360" w:lineRule="auto"/>
      <w:ind w:firstLine="284"/>
      <w:jc w:val="both"/>
    </w:pPr>
    <w:rPr>
      <w:rFonts w:ascii="Times New Roman" w:hAnsi="Times New Roman"/>
      <w:b/>
    </w:rPr>
  </w:style>
  <w:style w:type="paragraph" w:customStyle="1" w:styleId="TextoDeliberao">
    <w:name w:val="Texto Deliberação"/>
    <w:basedOn w:val="CorpodeProposta"/>
    <w:next w:val="Normal"/>
    <w:autoRedefine/>
    <w:locked/>
    <w:rsid w:val="00127789"/>
    <w:pPr>
      <w:spacing w:before="240" w:after="240"/>
      <w:ind w:left="680" w:firstLine="0"/>
    </w:pPr>
    <w:rPr>
      <w:b w:val="0"/>
    </w:rPr>
  </w:style>
  <w:style w:type="paragraph" w:styleId="Rodap">
    <w:name w:val="footer"/>
    <w:basedOn w:val="Normal"/>
    <w:link w:val="RodapCarter"/>
    <w:uiPriority w:val="99"/>
    <w:locked/>
    <w:rsid w:val="00F313F0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005B"/>
    <w:rPr>
      <w:rFonts w:ascii="Arial" w:hAnsi="Arial"/>
      <w:b/>
      <w:kern w:val="22"/>
      <w:sz w:val="22"/>
      <w:szCs w:val="22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locked/>
    <w:rsid w:val="00C84220"/>
    <w:rPr>
      <w:color w:val="808080"/>
    </w:rPr>
  </w:style>
  <w:style w:type="character" w:customStyle="1" w:styleId="Estilo1">
    <w:name w:val="Estilo1"/>
    <w:basedOn w:val="Hiperligao"/>
    <w:uiPriority w:val="1"/>
    <w:rsid w:val="00C84220"/>
    <w:rPr>
      <w:rFonts w:ascii="HurmeGeometricSans4 Regular" w:hAnsi="HurmeGeometricSans4 Regular"/>
      <w:b/>
      <w:color w:val="auto"/>
      <w:sz w:val="24"/>
      <w:u w:val="none"/>
    </w:rPr>
  </w:style>
  <w:style w:type="table" w:styleId="Tabelacomgrelha">
    <w:name w:val="Table Grid"/>
    <w:basedOn w:val="Tabelanormal"/>
    <w:uiPriority w:val="39"/>
    <w:locked/>
    <w:rsid w:val="001D17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locked/>
    <w:rsid w:val="00C84220"/>
    <w:rPr>
      <w:color w:val="0000FF" w:themeColor="hyperlink"/>
      <w:u w:val="single"/>
    </w:rPr>
  </w:style>
  <w:style w:type="paragraph" w:customStyle="1" w:styleId="Default">
    <w:name w:val="Default"/>
    <w:rsid w:val="009A403F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  <w:lang w:eastAsia="en-US"/>
    </w:rPr>
  </w:style>
  <w:style w:type="character" w:customStyle="1" w:styleId="Estilo2">
    <w:name w:val="Estilo2"/>
    <w:basedOn w:val="Tipodeletrapredefinidodopargrafo"/>
    <w:uiPriority w:val="1"/>
    <w:rsid w:val="001A0F3F"/>
    <w:rPr>
      <w:rFonts w:ascii="HurmeGeometricSans4 Regular" w:hAnsi="HurmeGeometricSans4 Regular"/>
      <w:sz w:val="18"/>
    </w:rPr>
  </w:style>
  <w:style w:type="character" w:customStyle="1" w:styleId="Estilo3">
    <w:name w:val="Estilo3"/>
    <w:basedOn w:val="Tipodeletrapredefinidodopargrafo"/>
    <w:uiPriority w:val="1"/>
    <w:rsid w:val="00C33983"/>
    <w:rPr>
      <w:rFonts w:ascii="HurmeGeometricSans4 Regular" w:hAnsi="HurmeGeometricSans4 Regular"/>
      <w:b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@famalicao.pt" TargetMode="External"/><Relationship Id="rId2" Type="http://schemas.openxmlformats.org/officeDocument/2006/relationships/hyperlink" Target="http://www.famalicao.pt/politica_de_privacidade" TargetMode="External"/><Relationship Id="rId1" Type="http://schemas.openxmlformats.org/officeDocument/2006/relationships/hyperlink" Target="mailto:dpo@famalicao.pt" TargetMode="Externa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famalicao.pt/politica_de_privacida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u.castro\AppData\Local\Microsoft\Windows\Temporary%20Internet%20Files\Content.Outlook\KKTXR9M7\2017%20Juventu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DDD07-855E-45BF-A317-0B21653B6610}"/>
      </w:docPartPr>
      <w:docPartBody>
        <w:p w:rsidR="000C4F35" w:rsidRDefault="00C94798">
          <w:r w:rsidRPr="00262861">
            <w:rPr>
              <w:rStyle w:val="TextodoMarcadordePosio"/>
            </w:rPr>
            <w:t>Escolha um item.</w:t>
          </w:r>
        </w:p>
      </w:docPartBody>
    </w:docPart>
    <w:docPart>
      <w:docPartPr>
        <w:name w:val="D03897DF6DA34D62A3877D60053B5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A4477-CD43-437F-BE8B-05FA20C4CA66}"/>
      </w:docPartPr>
      <w:docPartBody>
        <w:p w:rsidR="00F15411" w:rsidRDefault="000F3524" w:rsidP="000F3524">
          <w:pPr>
            <w:pStyle w:val="D03897DF6DA34D62A3877D60053B5ADE"/>
          </w:pPr>
          <w:r w:rsidRPr="00262861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urmeGeometricSans4 Light">
    <w:panose1 w:val="020B04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urmeGeometricSans4 SemiBold">
    <w:panose1 w:val="020B07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98"/>
    <w:rsid w:val="00042D61"/>
    <w:rsid w:val="00061DDB"/>
    <w:rsid w:val="0009238C"/>
    <w:rsid w:val="000C4F35"/>
    <w:rsid w:val="000F3524"/>
    <w:rsid w:val="0028337F"/>
    <w:rsid w:val="0051588E"/>
    <w:rsid w:val="005433CC"/>
    <w:rsid w:val="007437CF"/>
    <w:rsid w:val="00833FB9"/>
    <w:rsid w:val="00943D3B"/>
    <w:rsid w:val="00AD1E25"/>
    <w:rsid w:val="00C4263B"/>
    <w:rsid w:val="00C94798"/>
    <w:rsid w:val="00EF2F0F"/>
    <w:rsid w:val="00F1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F3524"/>
    <w:rPr>
      <w:color w:val="808080"/>
    </w:rPr>
  </w:style>
  <w:style w:type="paragraph" w:customStyle="1" w:styleId="4905ED129E994356A8C971411688E08B">
    <w:name w:val="4905ED129E994356A8C971411688E08B"/>
    <w:rsid w:val="000C4F35"/>
  </w:style>
  <w:style w:type="paragraph" w:customStyle="1" w:styleId="2EE41E9F722349C3A9F31E3EECCDD1D0">
    <w:name w:val="2EE41E9F722349C3A9F31E3EECCDD1D0"/>
    <w:rsid w:val="000C4F35"/>
  </w:style>
  <w:style w:type="paragraph" w:customStyle="1" w:styleId="FD73E5FCFC584A8A9E2A8B6A4DDECBA9">
    <w:name w:val="FD73E5FCFC584A8A9E2A8B6A4DDECBA9"/>
    <w:rsid w:val="000C4F35"/>
  </w:style>
  <w:style w:type="paragraph" w:customStyle="1" w:styleId="D03897DF6DA34D62A3877D60053B5ADE">
    <w:name w:val="D03897DF6DA34D62A3877D60053B5ADE"/>
    <w:rsid w:val="000F3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CA779-4C51-4C28-9109-77C84139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Juventude</Template>
  <TotalTime>2</TotalTime>
  <Pages>1</Pages>
  <Words>137</Words>
  <Characters>742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Ceu Castro</dc:creator>
  <cp:lastModifiedBy>Susana Goncalves</cp:lastModifiedBy>
  <cp:revision>5</cp:revision>
  <cp:lastPrinted>2018-05-11T10:01:00Z</cp:lastPrinted>
  <dcterms:created xsi:type="dcterms:W3CDTF">2021-05-19T12:13:00Z</dcterms:created>
  <dcterms:modified xsi:type="dcterms:W3CDTF">2023-01-10T13:47:00Z</dcterms:modified>
</cp:coreProperties>
</file>